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8BC7" w14:textId="79866F47" w:rsidR="00D946EC" w:rsidRPr="00591BE6" w:rsidRDefault="00C11C13" w:rsidP="00A550A8">
      <w:pPr>
        <w:pStyle w:val="S-Odstavec"/>
        <w:jc w:val="center"/>
        <w:rPr>
          <w:rFonts w:asciiTheme="minorHAnsi" w:hAnsiTheme="minorHAnsi"/>
          <w:i/>
          <w:iCs/>
        </w:rPr>
      </w:pPr>
      <w:r w:rsidRPr="00591BE6">
        <w:rPr>
          <w:rFonts w:asciiTheme="minorHAnsi" w:hAnsiTheme="minorHAnsi"/>
          <w:i/>
          <w:iCs/>
        </w:rPr>
        <w:t>**** vzor informačního lístku pro rodiče ***</w:t>
      </w:r>
    </w:p>
    <w:p w14:paraId="23D2A637" w14:textId="77777777" w:rsidR="00C11C13" w:rsidRDefault="00C11C13" w:rsidP="00BE5D50">
      <w:pPr>
        <w:pStyle w:val="S-Odstavec"/>
        <w:rPr>
          <w:rFonts w:asciiTheme="minorHAnsi" w:hAnsiTheme="minorHAnsi"/>
        </w:rPr>
      </w:pPr>
    </w:p>
    <w:p w14:paraId="6CD99E53" w14:textId="77777777" w:rsidR="00A550A8" w:rsidRDefault="00A550A8" w:rsidP="00BE5D50">
      <w:pPr>
        <w:pStyle w:val="S-Odstavec"/>
        <w:rPr>
          <w:rFonts w:asciiTheme="minorHAnsi" w:hAnsiTheme="minorHAnsi"/>
        </w:rPr>
      </w:pPr>
    </w:p>
    <w:p w14:paraId="0FC23707" w14:textId="37881A89" w:rsidR="00C11C13" w:rsidRDefault="00C11C13" w:rsidP="00BE5D50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>Vážení rodiče,</w:t>
      </w:r>
    </w:p>
    <w:p w14:paraId="61CAC69B" w14:textId="5FC81FB3" w:rsidR="00C11C13" w:rsidRDefault="00C11C13" w:rsidP="00BE5D50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naše škola se snaží udržet krok s moderní dobou a vítá </w:t>
      </w:r>
      <w:r w:rsidR="00E21BEB">
        <w:rPr>
          <w:rFonts w:asciiTheme="minorHAnsi" w:hAnsiTheme="minorHAnsi"/>
        </w:rPr>
        <w:t xml:space="preserve">účinné </w:t>
      </w:r>
      <w:r w:rsidR="00F701FD">
        <w:rPr>
          <w:rFonts w:asciiTheme="minorHAnsi" w:hAnsiTheme="minorHAnsi"/>
        </w:rPr>
        <w:t>učební pomůcky.</w:t>
      </w:r>
    </w:p>
    <w:p w14:paraId="158B79F0" w14:textId="77777777" w:rsidR="00F701FD" w:rsidRDefault="00F701FD" w:rsidP="00BE5D50">
      <w:pPr>
        <w:pStyle w:val="S-Odstavec"/>
        <w:rPr>
          <w:rFonts w:asciiTheme="minorHAnsi" w:hAnsiTheme="minorHAnsi"/>
        </w:rPr>
      </w:pPr>
    </w:p>
    <w:p w14:paraId="6151129F" w14:textId="749E2D17" w:rsidR="00F701FD" w:rsidRDefault="00F701FD" w:rsidP="00BE5D50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>Po zvážení jsm</w:t>
      </w:r>
      <w:r w:rsidR="005B651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se rozhodli použít systém </w:t>
      </w:r>
      <w:r w:rsidR="007B2789">
        <w:rPr>
          <w:rFonts w:asciiTheme="minorHAnsi" w:hAnsiTheme="minorHAnsi"/>
        </w:rPr>
        <w:t>pr</w:t>
      </w:r>
      <w:r w:rsidR="005B6513">
        <w:rPr>
          <w:rFonts w:asciiTheme="minorHAnsi" w:hAnsiTheme="minorHAnsi"/>
        </w:rPr>
        <w:t>o</w:t>
      </w:r>
      <w:r w:rsidR="007B2789">
        <w:rPr>
          <w:rFonts w:asciiTheme="minorHAnsi" w:hAnsiTheme="minorHAnsi"/>
        </w:rPr>
        <w:t xml:space="preserve"> </w:t>
      </w:r>
      <w:r w:rsidR="005B6513">
        <w:rPr>
          <w:rFonts w:asciiTheme="minorHAnsi" w:hAnsiTheme="minorHAnsi"/>
        </w:rPr>
        <w:t>moderní</w:t>
      </w:r>
      <w:r w:rsidR="007B2789">
        <w:rPr>
          <w:rFonts w:asciiTheme="minorHAnsi" w:hAnsiTheme="minorHAnsi"/>
        </w:rPr>
        <w:t xml:space="preserve"> </w:t>
      </w:r>
      <w:r w:rsidR="005B6513">
        <w:rPr>
          <w:rFonts w:asciiTheme="minorHAnsi" w:hAnsiTheme="minorHAnsi"/>
        </w:rPr>
        <w:t>vzdělávaní</w:t>
      </w:r>
      <w:r w:rsidR="007B2789">
        <w:rPr>
          <w:rFonts w:asciiTheme="minorHAnsi" w:hAnsiTheme="minorHAnsi"/>
        </w:rPr>
        <w:t xml:space="preserve"> </w:t>
      </w:r>
      <w:r w:rsidRPr="00D922E7">
        <w:rPr>
          <w:rFonts w:asciiTheme="minorHAnsi" w:hAnsiTheme="minorHAnsi"/>
          <w:b/>
          <w:bCs/>
        </w:rPr>
        <w:t>EDUnino</w:t>
      </w:r>
      <w:r>
        <w:rPr>
          <w:rFonts w:asciiTheme="minorHAnsi" w:hAnsiTheme="minorHAnsi"/>
        </w:rPr>
        <w:t xml:space="preserve"> (</w:t>
      </w:r>
      <w:hyperlink r:id="rId8" w:history="1">
        <w:r w:rsidRPr="008667E0">
          <w:rPr>
            <w:rStyle w:val="Hypertextovodkaz"/>
            <w:rFonts w:asciiTheme="minorHAnsi" w:hAnsiTheme="minorHAnsi"/>
          </w:rPr>
          <w:t>www.edunino.online</w:t>
        </w:r>
      </w:hyperlink>
      <w:r>
        <w:rPr>
          <w:rFonts w:asciiTheme="minorHAnsi" w:hAnsiTheme="minorHAnsi"/>
        </w:rPr>
        <w:t xml:space="preserve">), který </w:t>
      </w:r>
      <w:r w:rsidR="00530A15">
        <w:rPr>
          <w:rFonts w:asciiTheme="minorHAnsi" w:hAnsiTheme="minorHAnsi"/>
        </w:rPr>
        <w:t xml:space="preserve">kompletně </w:t>
      </w:r>
      <w:r>
        <w:rPr>
          <w:rFonts w:asciiTheme="minorHAnsi" w:hAnsiTheme="minorHAnsi"/>
        </w:rPr>
        <w:t xml:space="preserve">podporuje výuku podle rámcového vzdělávacího programu. </w:t>
      </w:r>
      <w:r w:rsidR="00E800DF">
        <w:rPr>
          <w:rFonts w:asciiTheme="minorHAnsi" w:hAnsiTheme="minorHAnsi"/>
        </w:rPr>
        <w:t xml:space="preserve">Systém EDUnino </w:t>
      </w:r>
      <w:r w:rsidR="005B6513">
        <w:rPr>
          <w:rFonts w:asciiTheme="minorHAnsi" w:hAnsiTheme="minorHAnsi"/>
        </w:rPr>
        <w:t>šetří</w:t>
      </w:r>
      <w:r w:rsidR="00E800DF">
        <w:rPr>
          <w:rFonts w:asciiTheme="minorHAnsi" w:hAnsiTheme="minorHAnsi"/>
        </w:rPr>
        <w:t xml:space="preserve"> čas, </w:t>
      </w:r>
      <w:r w:rsidR="005B6513">
        <w:rPr>
          <w:rFonts w:asciiTheme="minorHAnsi" w:hAnsiTheme="minorHAnsi"/>
        </w:rPr>
        <w:t>a t</w:t>
      </w:r>
      <w:r w:rsidR="00E800DF">
        <w:rPr>
          <w:rFonts w:asciiTheme="minorHAnsi" w:hAnsiTheme="minorHAnsi"/>
        </w:rPr>
        <w:t>ím s</w:t>
      </w:r>
      <w:r w:rsidR="005B6513">
        <w:rPr>
          <w:rFonts w:asciiTheme="minorHAnsi" w:hAnsiTheme="minorHAnsi"/>
        </w:rPr>
        <w:t>e</w:t>
      </w:r>
      <w:r w:rsidR="00E800DF">
        <w:rPr>
          <w:rFonts w:asciiTheme="minorHAnsi" w:hAnsiTheme="minorHAnsi"/>
        </w:rPr>
        <w:t xml:space="preserve"> </w:t>
      </w:r>
      <w:r w:rsidR="005B6513">
        <w:rPr>
          <w:rFonts w:asciiTheme="minorHAnsi" w:hAnsiTheme="minorHAnsi"/>
        </w:rPr>
        <w:t>učení</w:t>
      </w:r>
      <w:r w:rsidR="00E800DF">
        <w:rPr>
          <w:rFonts w:asciiTheme="minorHAnsi" w:hAnsiTheme="minorHAnsi"/>
        </w:rPr>
        <w:t xml:space="preserve"> </w:t>
      </w:r>
      <w:r w:rsidR="005B6513">
        <w:rPr>
          <w:rFonts w:asciiTheme="minorHAnsi" w:hAnsiTheme="minorHAnsi"/>
        </w:rPr>
        <w:t>stává</w:t>
      </w:r>
      <w:r w:rsidR="00E800DF">
        <w:rPr>
          <w:rFonts w:asciiTheme="minorHAnsi" w:hAnsiTheme="minorHAnsi"/>
        </w:rPr>
        <w:t xml:space="preserve"> </w:t>
      </w:r>
      <w:r w:rsidR="005B6513">
        <w:rPr>
          <w:rFonts w:asciiTheme="minorHAnsi" w:hAnsiTheme="minorHAnsi"/>
        </w:rPr>
        <w:t>jednodušším</w:t>
      </w:r>
      <w:r w:rsidR="00E800D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Díky tomuto systému věříme, že zábavnější formou pomůžeme vašemu dítěti vstřebat </w:t>
      </w:r>
      <w:r w:rsidR="00E800DF">
        <w:rPr>
          <w:rFonts w:asciiTheme="minorHAnsi" w:hAnsiTheme="minorHAnsi"/>
        </w:rPr>
        <w:t>a pochopi</w:t>
      </w:r>
      <w:r w:rsidR="005B6513">
        <w:rPr>
          <w:rFonts w:asciiTheme="minorHAnsi" w:hAnsiTheme="minorHAnsi"/>
        </w:rPr>
        <w:t>t</w:t>
      </w:r>
      <w:r w:rsidR="00E80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příslušnou látku.</w:t>
      </w:r>
    </w:p>
    <w:p w14:paraId="7DBE279F" w14:textId="77777777" w:rsidR="00F701FD" w:rsidRDefault="00F701FD" w:rsidP="00BE5D50">
      <w:pPr>
        <w:pStyle w:val="S-Odstavec"/>
        <w:rPr>
          <w:rFonts w:asciiTheme="minorHAnsi" w:hAnsiTheme="minorHAnsi"/>
        </w:rPr>
      </w:pPr>
    </w:p>
    <w:p w14:paraId="74953B5A" w14:textId="221CD85C" w:rsidR="00F701FD" w:rsidRPr="00A550A8" w:rsidRDefault="00F701FD" w:rsidP="00BE5D50">
      <w:pPr>
        <w:pStyle w:val="S-Odstavec"/>
        <w:rPr>
          <w:rFonts w:asciiTheme="minorHAnsi" w:hAnsiTheme="minorHAnsi"/>
          <w:b/>
          <w:bCs/>
        </w:rPr>
      </w:pPr>
      <w:r w:rsidRPr="00A550A8">
        <w:rPr>
          <w:rFonts w:asciiTheme="minorHAnsi" w:hAnsiTheme="minorHAnsi"/>
          <w:b/>
          <w:bCs/>
        </w:rPr>
        <w:t>Co to prakticky znamená?</w:t>
      </w:r>
    </w:p>
    <w:p w14:paraId="4CCD3037" w14:textId="43DDE59C" w:rsidR="00F701FD" w:rsidRDefault="00F701FD" w:rsidP="00BE5D50">
      <w:pPr>
        <w:pStyle w:val="S-Odstavec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Chceme pro vaše dítě pořídit individuální přístup do aplikace češtiny / matematiky 1. st. / matematiky 2. st. / angličtiny / němčiny       </w:t>
      </w:r>
      <w:r w:rsidRPr="00F701FD">
        <w:rPr>
          <w:rFonts w:asciiTheme="minorHAnsi" w:hAnsiTheme="minorHAnsi"/>
          <w:i/>
          <w:iCs/>
        </w:rPr>
        <w:t>… nehodící smažte</w:t>
      </w:r>
      <w:r w:rsidR="00A550A8">
        <w:rPr>
          <w:rFonts w:asciiTheme="minorHAnsi" w:hAnsiTheme="minorHAnsi"/>
          <w:i/>
          <w:iCs/>
        </w:rPr>
        <w:t xml:space="preserve"> ****</w:t>
      </w:r>
    </w:p>
    <w:p w14:paraId="3D749E47" w14:textId="77777777" w:rsidR="005B6513" w:rsidRDefault="005B6513" w:rsidP="005B6513">
      <w:pPr>
        <w:pStyle w:val="S-Odstavec"/>
        <w:rPr>
          <w:rFonts w:asciiTheme="minorHAnsi" w:hAnsiTheme="minorHAnsi"/>
        </w:rPr>
      </w:pPr>
    </w:p>
    <w:p w14:paraId="061CB78A" w14:textId="7AFA9BD9" w:rsidR="00B16ED2" w:rsidRPr="00A550A8" w:rsidRDefault="00B16ED2" w:rsidP="00BE5D50">
      <w:pPr>
        <w:pStyle w:val="S-Odstavec"/>
        <w:rPr>
          <w:rFonts w:asciiTheme="minorHAnsi" w:hAnsiTheme="minorHAnsi"/>
          <w:b/>
          <w:bCs/>
        </w:rPr>
      </w:pPr>
      <w:r w:rsidRPr="00A550A8">
        <w:rPr>
          <w:rFonts w:asciiTheme="minorHAnsi" w:hAnsiTheme="minorHAnsi"/>
          <w:b/>
          <w:bCs/>
        </w:rPr>
        <w:t>V čem spočívají přínosy</w:t>
      </w:r>
      <w:r w:rsidR="00530A15">
        <w:rPr>
          <w:rFonts w:asciiTheme="minorHAnsi" w:hAnsiTheme="minorHAnsi"/>
          <w:b/>
          <w:bCs/>
        </w:rPr>
        <w:t xml:space="preserve"> aplikace EDUnino</w:t>
      </w:r>
      <w:r w:rsidRPr="00A550A8">
        <w:rPr>
          <w:rFonts w:asciiTheme="minorHAnsi" w:hAnsiTheme="minorHAnsi"/>
          <w:b/>
          <w:bCs/>
        </w:rPr>
        <w:t>:</w:t>
      </w:r>
    </w:p>
    <w:p w14:paraId="590D4B16" w14:textId="4EFA59C5" w:rsidR="00B16ED2" w:rsidRDefault="00B16ED2" w:rsidP="00B16ED2">
      <w:pPr>
        <w:pStyle w:val="S-Odstavec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Můžeme </w:t>
      </w:r>
      <w:r w:rsidR="00530A15">
        <w:rPr>
          <w:rFonts w:asciiTheme="minorHAnsi" w:hAnsiTheme="minorHAnsi"/>
        </w:rPr>
        <w:t xml:space="preserve">ji využít k </w:t>
      </w:r>
      <w:r>
        <w:rPr>
          <w:rFonts w:asciiTheme="minorHAnsi" w:hAnsiTheme="minorHAnsi"/>
        </w:rPr>
        <w:t>procvičov</w:t>
      </w:r>
      <w:r w:rsidR="00530A15">
        <w:rPr>
          <w:rFonts w:asciiTheme="minorHAnsi" w:hAnsiTheme="minorHAnsi"/>
        </w:rPr>
        <w:t>ání</w:t>
      </w:r>
      <w:r>
        <w:rPr>
          <w:rFonts w:asciiTheme="minorHAnsi" w:hAnsiTheme="minorHAnsi"/>
        </w:rPr>
        <w:t xml:space="preserve"> přímo ve škole (klasické procvičení – dítě rovnou vidí, zda byla odpověď správná)</w:t>
      </w:r>
    </w:p>
    <w:p w14:paraId="486B2547" w14:textId="12760D41" w:rsidR="00B16ED2" w:rsidRDefault="00B16ED2" w:rsidP="00B16ED2">
      <w:pPr>
        <w:pStyle w:val="S-Odstavec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Můžeme </w:t>
      </w:r>
      <w:r w:rsidR="00530A15">
        <w:rPr>
          <w:rFonts w:asciiTheme="minorHAnsi" w:hAnsiTheme="minorHAnsi"/>
        </w:rPr>
        <w:t>ji</w:t>
      </w:r>
      <w:r>
        <w:rPr>
          <w:rFonts w:asciiTheme="minorHAnsi" w:hAnsiTheme="minorHAnsi"/>
        </w:rPr>
        <w:t xml:space="preserve"> využít i k </w:t>
      </w:r>
      <w:proofErr w:type="gramStart"/>
      <w:r>
        <w:rPr>
          <w:rFonts w:asciiTheme="minorHAnsi" w:hAnsiTheme="minorHAnsi"/>
        </w:rPr>
        <w:t>5ti</w:t>
      </w:r>
      <w:proofErr w:type="gramEnd"/>
      <w:r>
        <w:rPr>
          <w:rFonts w:asciiTheme="minorHAnsi" w:hAnsiTheme="minorHAnsi"/>
        </w:rPr>
        <w:t xml:space="preserve"> minutovkám</w:t>
      </w:r>
    </w:p>
    <w:p w14:paraId="66D9017E" w14:textId="2A7A4DC4" w:rsidR="00B16ED2" w:rsidRDefault="00B16ED2" w:rsidP="00B16ED2">
      <w:pPr>
        <w:pStyle w:val="S-Odstavec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Aplikaci lze použít i pro domácí úkoly</w:t>
      </w:r>
    </w:p>
    <w:p w14:paraId="5610DDCA" w14:textId="2D5E1833" w:rsidR="00B16ED2" w:rsidRDefault="00B16ED2" w:rsidP="00B16ED2">
      <w:pPr>
        <w:pStyle w:val="S-Odstavec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dokonce, pokud </w:t>
      </w:r>
      <w:r w:rsidR="00C14F23">
        <w:rPr>
          <w:rFonts w:asciiTheme="minorHAnsi" w:hAnsiTheme="minorHAnsi"/>
        </w:rPr>
        <w:t>budete chtít</w:t>
      </w:r>
      <w:r>
        <w:rPr>
          <w:rFonts w:asciiTheme="minorHAnsi" w:hAnsiTheme="minorHAnsi"/>
        </w:rPr>
        <w:t>, může</w:t>
      </w:r>
      <w:r w:rsidR="00B01F67">
        <w:rPr>
          <w:rFonts w:asciiTheme="minorHAnsi" w:hAnsiTheme="minorHAnsi"/>
        </w:rPr>
        <w:t xml:space="preserve"> si </w:t>
      </w:r>
      <w:r>
        <w:rPr>
          <w:rFonts w:asciiTheme="minorHAnsi" w:hAnsiTheme="minorHAnsi"/>
        </w:rPr>
        <w:t xml:space="preserve">dítě cvičení </w:t>
      </w:r>
      <w:r w:rsidR="00B01F67">
        <w:rPr>
          <w:rFonts w:asciiTheme="minorHAnsi" w:hAnsiTheme="minorHAnsi"/>
        </w:rPr>
        <w:t xml:space="preserve">doma samo </w:t>
      </w:r>
      <w:r>
        <w:rPr>
          <w:rFonts w:asciiTheme="minorHAnsi" w:hAnsiTheme="minorHAnsi"/>
        </w:rPr>
        <w:t>zopak</w:t>
      </w:r>
      <w:r w:rsidR="00B01F67">
        <w:rPr>
          <w:rFonts w:asciiTheme="minorHAnsi" w:hAnsiTheme="minorHAnsi"/>
        </w:rPr>
        <w:t>ovat / procvičit</w:t>
      </w:r>
    </w:p>
    <w:p w14:paraId="0CCFF65E" w14:textId="249A6797" w:rsidR="00B16ED2" w:rsidRDefault="00AD1DF2" w:rsidP="00B16ED2">
      <w:pPr>
        <w:pStyle w:val="S-Odstavec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Sami si pak v aplikaci můžete ověřit, </w:t>
      </w:r>
      <w:r w:rsidR="00B16ED2">
        <w:rPr>
          <w:rFonts w:asciiTheme="minorHAnsi" w:hAnsiTheme="minorHAnsi"/>
        </w:rPr>
        <w:t xml:space="preserve">jak si </w:t>
      </w:r>
      <w:r>
        <w:rPr>
          <w:rFonts w:asciiTheme="minorHAnsi" w:hAnsiTheme="minorHAnsi"/>
        </w:rPr>
        <w:t xml:space="preserve">vaše dítě </w:t>
      </w:r>
      <w:r w:rsidR="00B16ED2">
        <w:rPr>
          <w:rFonts w:asciiTheme="minorHAnsi" w:hAnsiTheme="minorHAnsi"/>
        </w:rPr>
        <w:t>vede</w:t>
      </w:r>
    </w:p>
    <w:p w14:paraId="20F82F5D" w14:textId="4DA667C6" w:rsidR="00B16ED2" w:rsidRDefault="00AD1DF2" w:rsidP="00B16ED2">
      <w:pPr>
        <w:pStyle w:val="S-Odstavec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Také si v</w:t>
      </w:r>
      <w:r w:rsidR="00C84C7E">
        <w:rPr>
          <w:rFonts w:asciiTheme="minorHAnsi" w:hAnsiTheme="minorHAnsi"/>
        </w:rPr>
        <w:t> rodičovské sekci aplikac</w:t>
      </w:r>
      <w:r>
        <w:rPr>
          <w:rFonts w:asciiTheme="minorHAnsi" w:hAnsiTheme="minorHAnsi"/>
        </w:rPr>
        <w:t>e</w:t>
      </w:r>
      <w:r w:rsidR="00C84C7E">
        <w:rPr>
          <w:rFonts w:asciiTheme="minorHAnsi" w:hAnsiTheme="minorHAnsi"/>
        </w:rPr>
        <w:t xml:space="preserve"> můžete nastavit, aby vám automaticky chodily emaily s informacemi, jak vaše dítě </w:t>
      </w:r>
      <w:r>
        <w:rPr>
          <w:rFonts w:asciiTheme="minorHAnsi" w:hAnsiTheme="minorHAnsi"/>
        </w:rPr>
        <w:t>bylo při cvičení úspěšné</w:t>
      </w:r>
    </w:p>
    <w:p w14:paraId="65F9839C" w14:textId="6A8D1BCF" w:rsidR="005B6513" w:rsidRPr="005B6513" w:rsidRDefault="005B6513" w:rsidP="00D922E7">
      <w:pPr>
        <w:pStyle w:val="S-Odstavec"/>
        <w:numPr>
          <w:ilvl w:val="0"/>
          <w:numId w:val="3"/>
        </w:numPr>
        <w:rPr>
          <w:rFonts w:asciiTheme="minorHAnsi" w:hAnsiTheme="minorHAnsi"/>
        </w:rPr>
      </w:pPr>
      <w:r w:rsidRPr="005B6513">
        <w:rPr>
          <w:rFonts w:asciiTheme="minorHAnsi" w:hAnsiTheme="minorHAnsi"/>
        </w:rPr>
        <w:t>Vaše dítě používá telefon</w:t>
      </w:r>
      <w:r w:rsidR="00AD1DF2">
        <w:rPr>
          <w:rFonts w:asciiTheme="minorHAnsi" w:hAnsiTheme="minorHAnsi"/>
        </w:rPr>
        <w:t>,</w:t>
      </w:r>
      <w:r w:rsidRPr="005B6513">
        <w:rPr>
          <w:rFonts w:asciiTheme="minorHAnsi" w:hAnsiTheme="minorHAnsi"/>
        </w:rPr>
        <w:t xml:space="preserve"> tablet či počítač – </w:t>
      </w:r>
      <w:r w:rsidR="00AD1DF2">
        <w:rPr>
          <w:rFonts w:asciiTheme="minorHAnsi" w:hAnsiTheme="minorHAnsi"/>
        </w:rPr>
        <w:t xml:space="preserve">a to je pro děti záživnější, než psaní v sešitě </w:t>
      </w:r>
    </w:p>
    <w:p w14:paraId="39FBFFB1" w14:textId="77777777" w:rsidR="00B16ED2" w:rsidRDefault="00B16ED2" w:rsidP="00B16ED2">
      <w:pPr>
        <w:pStyle w:val="S-Odstavec"/>
        <w:rPr>
          <w:rFonts w:asciiTheme="minorHAnsi" w:hAnsiTheme="minorHAnsi"/>
        </w:rPr>
      </w:pPr>
    </w:p>
    <w:p w14:paraId="213A0EB6" w14:textId="65B999F2" w:rsidR="00B16ED2" w:rsidRDefault="00C84C7E" w:rsidP="00B16ED2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Navíc vám </w:t>
      </w:r>
      <w:r w:rsidR="00B16ED2">
        <w:rPr>
          <w:rFonts w:asciiTheme="minorHAnsi" w:hAnsiTheme="minorHAnsi"/>
        </w:rPr>
        <w:t>přinášíme výhodu</w:t>
      </w:r>
      <w:r>
        <w:rPr>
          <w:rFonts w:asciiTheme="minorHAnsi" w:hAnsiTheme="minorHAnsi"/>
        </w:rPr>
        <w:t xml:space="preserve"> oproti individuálnímu nákupu</w:t>
      </w:r>
      <w:r w:rsidR="00B16ED2">
        <w:rPr>
          <w:rFonts w:asciiTheme="minorHAnsi" w:hAnsiTheme="minorHAnsi"/>
        </w:rPr>
        <w:t xml:space="preserve">! Běžná cena aplikace je 350 Kč. </w:t>
      </w:r>
      <w:r w:rsidR="00A30B35">
        <w:rPr>
          <w:rFonts w:asciiTheme="minorHAnsi" w:hAnsiTheme="minorHAnsi"/>
        </w:rPr>
        <w:t>V rámci školy ji pro vás máme se slevou</w:t>
      </w:r>
      <w:r w:rsidR="00FE65E5">
        <w:rPr>
          <w:rFonts w:asciiTheme="minorHAnsi" w:hAnsiTheme="minorHAnsi"/>
        </w:rPr>
        <w:t>!</w:t>
      </w:r>
    </w:p>
    <w:p w14:paraId="37FA86BE" w14:textId="77777777" w:rsidR="00A550A8" w:rsidRDefault="00A550A8" w:rsidP="00B16ED2">
      <w:pPr>
        <w:pStyle w:val="S-Odstavec"/>
        <w:rPr>
          <w:rFonts w:asciiTheme="minorHAnsi" w:hAnsiTheme="minorHAnsi"/>
        </w:rPr>
      </w:pPr>
    </w:p>
    <w:p w14:paraId="17D58F98" w14:textId="77777777" w:rsidR="00A023B6" w:rsidRDefault="00E5691E" w:rsidP="00B16ED2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tuto praktickou pomůcku vybíráme </w:t>
      </w:r>
      <w:r w:rsidR="00B16ED2">
        <w:rPr>
          <w:rFonts w:asciiTheme="minorHAnsi" w:hAnsiTheme="minorHAnsi"/>
        </w:rPr>
        <w:t xml:space="preserve">300 Kč. </w:t>
      </w:r>
      <w:r w:rsidR="00A023B6">
        <w:rPr>
          <w:rFonts w:asciiTheme="minorHAnsi" w:hAnsiTheme="minorHAnsi"/>
        </w:rPr>
        <w:t>D</w:t>
      </w:r>
      <w:r w:rsidR="00B16ED2">
        <w:rPr>
          <w:rFonts w:asciiTheme="minorHAnsi" w:hAnsiTheme="minorHAnsi"/>
        </w:rPr>
        <w:t xml:space="preserve">ítě si </w:t>
      </w:r>
      <w:r w:rsidR="00A023B6">
        <w:rPr>
          <w:rFonts w:asciiTheme="minorHAnsi" w:hAnsiTheme="minorHAnsi"/>
        </w:rPr>
        <w:t>na svoje zařízení</w:t>
      </w:r>
      <w:r w:rsidR="00A023B6">
        <w:rPr>
          <w:rFonts w:asciiTheme="minorHAnsi" w:hAnsiTheme="minorHAnsi"/>
        </w:rPr>
        <w:t xml:space="preserve"> </w:t>
      </w:r>
      <w:r w:rsidR="00B16ED2">
        <w:rPr>
          <w:rFonts w:asciiTheme="minorHAnsi" w:hAnsiTheme="minorHAnsi"/>
        </w:rPr>
        <w:t>nainstaluje</w:t>
      </w:r>
      <w:r w:rsidR="00A023B6" w:rsidRPr="00A023B6">
        <w:rPr>
          <w:rFonts w:asciiTheme="minorHAnsi" w:hAnsiTheme="minorHAnsi"/>
        </w:rPr>
        <w:t xml:space="preserve"> </w:t>
      </w:r>
      <w:r w:rsidR="00A023B6">
        <w:rPr>
          <w:rFonts w:asciiTheme="minorHAnsi" w:hAnsiTheme="minorHAnsi"/>
        </w:rPr>
        <w:t>aplikaci</w:t>
      </w:r>
      <w:r w:rsidR="00A023B6">
        <w:rPr>
          <w:rFonts w:asciiTheme="minorHAnsi" w:hAnsiTheme="minorHAnsi"/>
        </w:rPr>
        <w:t>, do které mu my získáme přístup</w:t>
      </w:r>
      <w:r w:rsidR="00B16ED2">
        <w:rPr>
          <w:rFonts w:asciiTheme="minorHAnsi" w:hAnsiTheme="minorHAnsi"/>
        </w:rPr>
        <w:t>.</w:t>
      </w:r>
      <w:r w:rsidR="00E800DF">
        <w:rPr>
          <w:rFonts w:asciiTheme="minorHAnsi" w:hAnsiTheme="minorHAnsi"/>
        </w:rPr>
        <w:t xml:space="preserve"> </w:t>
      </w:r>
    </w:p>
    <w:p w14:paraId="356B535A" w14:textId="59EF3ED8" w:rsidR="00B16ED2" w:rsidRDefault="00C84C7E" w:rsidP="00B16ED2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>Dítě</w:t>
      </w:r>
      <w:r w:rsidR="00E800DF">
        <w:rPr>
          <w:rFonts w:asciiTheme="minorHAnsi" w:hAnsiTheme="minorHAnsi"/>
        </w:rPr>
        <w:t xml:space="preserve"> bude učen</w:t>
      </w:r>
      <w:r>
        <w:rPr>
          <w:rFonts w:asciiTheme="minorHAnsi" w:hAnsiTheme="minorHAnsi"/>
        </w:rPr>
        <w:t>í</w:t>
      </w:r>
      <w:r w:rsidR="00E800DF">
        <w:rPr>
          <w:rFonts w:asciiTheme="minorHAnsi" w:hAnsiTheme="minorHAnsi"/>
        </w:rPr>
        <w:t xml:space="preserve"> </w:t>
      </w:r>
      <w:r w:rsidR="00E5691E">
        <w:rPr>
          <w:rFonts w:asciiTheme="minorHAnsi" w:hAnsiTheme="minorHAnsi"/>
        </w:rPr>
        <w:t xml:space="preserve">více </w:t>
      </w:r>
      <w:r w:rsidR="00E800DF">
        <w:rPr>
          <w:rFonts w:asciiTheme="minorHAnsi" w:hAnsiTheme="minorHAnsi"/>
        </w:rPr>
        <w:t>bavi</w:t>
      </w:r>
      <w:r>
        <w:rPr>
          <w:rFonts w:asciiTheme="minorHAnsi" w:hAnsiTheme="minorHAnsi"/>
        </w:rPr>
        <w:t>t</w:t>
      </w:r>
      <w:r w:rsidR="00E800DF">
        <w:rPr>
          <w:rFonts w:asciiTheme="minorHAnsi" w:hAnsiTheme="minorHAnsi"/>
        </w:rPr>
        <w:t xml:space="preserve">, </w:t>
      </w:r>
      <w:r w:rsidR="00A023B6">
        <w:rPr>
          <w:rFonts w:asciiTheme="minorHAnsi" w:hAnsiTheme="minorHAnsi"/>
        </w:rPr>
        <w:t>může</w:t>
      </w:r>
      <w:r w:rsidR="00E800DF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e</w:t>
      </w:r>
      <w:r w:rsidR="00E800DF">
        <w:rPr>
          <w:rFonts w:asciiTheme="minorHAnsi" w:hAnsiTheme="minorHAnsi"/>
        </w:rPr>
        <w:t xml:space="preserve"> porovnáva</w:t>
      </w:r>
      <w:r>
        <w:rPr>
          <w:rFonts w:asciiTheme="minorHAnsi" w:hAnsiTheme="minorHAnsi"/>
        </w:rPr>
        <w:t>t</w:t>
      </w:r>
      <w:r w:rsidR="00E800DF">
        <w:rPr>
          <w:rFonts w:asciiTheme="minorHAnsi" w:hAnsiTheme="minorHAnsi"/>
        </w:rPr>
        <w:t xml:space="preserve"> s</w:t>
      </w:r>
      <w:r w:rsidR="00FD29E2">
        <w:rPr>
          <w:rFonts w:asciiTheme="minorHAnsi" w:hAnsiTheme="minorHAnsi"/>
        </w:rPr>
        <w:t> </w:t>
      </w:r>
      <w:r w:rsidR="00E800DF">
        <w:rPr>
          <w:rFonts w:asciiTheme="minorHAnsi" w:hAnsiTheme="minorHAnsi"/>
        </w:rPr>
        <w:t>ostatn</w:t>
      </w:r>
      <w:r>
        <w:rPr>
          <w:rFonts w:asciiTheme="minorHAnsi" w:hAnsiTheme="minorHAnsi"/>
        </w:rPr>
        <w:t>í</w:t>
      </w:r>
      <w:r w:rsidR="00E800DF">
        <w:rPr>
          <w:rFonts w:asciiTheme="minorHAnsi" w:hAnsiTheme="minorHAnsi"/>
        </w:rPr>
        <w:t>mi</w:t>
      </w:r>
      <w:r w:rsidR="00FD29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spolužáky</w:t>
      </w:r>
      <w:r w:rsidR="00E5691E">
        <w:rPr>
          <w:rFonts w:asciiTheme="minorHAnsi" w:hAnsiTheme="minorHAnsi"/>
        </w:rPr>
        <w:t xml:space="preserve"> a tím zlepšovat svoje dovednosti.</w:t>
      </w:r>
    </w:p>
    <w:p w14:paraId="570602AD" w14:textId="77777777" w:rsidR="00591BE6" w:rsidRDefault="00591BE6" w:rsidP="00B16ED2">
      <w:pPr>
        <w:pStyle w:val="S-Odstavec"/>
        <w:rPr>
          <w:rFonts w:asciiTheme="minorHAnsi" w:hAnsiTheme="minorHAnsi"/>
        </w:rPr>
      </w:pPr>
    </w:p>
    <w:p w14:paraId="7CCF7AB7" w14:textId="387757B3" w:rsidR="00591BE6" w:rsidRDefault="00591BE6" w:rsidP="00B16ED2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Děkuji za spolupráci a těším se </w:t>
      </w:r>
      <w:r w:rsidR="00E5691E">
        <w:rPr>
          <w:rFonts w:asciiTheme="minorHAnsi" w:hAnsiTheme="minorHAnsi"/>
        </w:rPr>
        <w:t xml:space="preserve">na výsledky a zlepšování vašeho </w:t>
      </w:r>
      <w:r>
        <w:rPr>
          <w:rFonts w:asciiTheme="minorHAnsi" w:hAnsiTheme="minorHAnsi"/>
        </w:rPr>
        <w:t>d</w:t>
      </w:r>
      <w:r w:rsidR="00E5691E">
        <w:rPr>
          <w:rFonts w:asciiTheme="minorHAnsi" w:hAnsiTheme="minorHAnsi"/>
        </w:rPr>
        <w:t>ítěte</w:t>
      </w:r>
      <w:r>
        <w:rPr>
          <w:rFonts w:asciiTheme="minorHAnsi" w:hAnsiTheme="minorHAnsi"/>
        </w:rPr>
        <w:t>!</w:t>
      </w:r>
    </w:p>
    <w:p w14:paraId="283DEE08" w14:textId="77777777" w:rsidR="00591BE6" w:rsidRDefault="00591BE6" w:rsidP="00B16ED2">
      <w:pPr>
        <w:pStyle w:val="S-Odstavec"/>
        <w:rPr>
          <w:rFonts w:asciiTheme="minorHAnsi" w:hAnsiTheme="minorHAnsi"/>
        </w:rPr>
      </w:pPr>
    </w:p>
    <w:p w14:paraId="64E97305" w14:textId="77777777" w:rsidR="00591BE6" w:rsidRDefault="00591BE6" w:rsidP="00B16ED2">
      <w:pPr>
        <w:pStyle w:val="S-Odstavec"/>
        <w:rPr>
          <w:rFonts w:asciiTheme="minorHAnsi" w:hAnsiTheme="minorHAnsi"/>
        </w:rPr>
      </w:pPr>
    </w:p>
    <w:p w14:paraId="570D128C" w14:textId="75D4F108" w:rsidR="00591BE6" w:rsidRDefault="00591BE6" w:rsidP="00B16ED2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 a příjmení </w:t>
      </w:r>
    </w:p>
    <w:p w14:paraId="132C0C75" w14:textId="36574DC6" w:rsidR="00591BE6" w:rsidRDefault="00591BE6" w:rsidP="00B16ED2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>Škola XY</w:t>
      </w:r>
    </w:p>
    <w:p w14:paraId="72340E69" w14:textId="77777777" w:rsidR="008173AC" w:rsidRDefault="008173AC" w:rsidP="00B16ED2">
      <w:pPr>
        <w:pStyle w:val="S-Odstavec"/>
        <w:rPr>
          <w:rFonts w:asciiTheme="minorHAnsi" w:hAnsiTheme="minorHAnsi"/>
        </w:rPr>
      </w:pPr>
    </w:p>
    <w:p w14:paraId="088756A3" w14:textId="77777777" w:rsidR="008173AC" w:rsidRDefault="008173AC" w:rsidP="00B16ED2">
      <w:pPr>
        <w:pStyle w:val="S-Odstavec"/>
        <w:rPr>
          <w:rFonts w:asciiTheme="minorHAnsi" w:hAnsiTheme="minorHAnsi"/>
        </w:rPr>
      </w:pPr>
    </w:p>
    <w:p w14:paraId="3F897077" w14:textId="77777777" w:rsidR="008173AC" w:rsidRDefault="008173AC" w:rsidP="00B16ED2">
      <w:pPr>
        <w:pStyle w:val="S-Odstavec"/>
        <w:rPr>
          <w:rFonts w:asciiTheme="minorHAnsi" w:hAnsiTheme="minorHAnsi"/>
        </w:rPr>
      </w:pPr>
    </w:p>
    <w:p w14:paraId="6FCA900F" w14:textId="77777777" w:rsidR="008173AC" w:rsidRDefault="008173AC" w:rsidP="00B16ED2">
      <w:pPr>
        <w:pStyle w:val="S-Odstavec"/>
        <w:rPr>
          <w:rFonts w:asciiTheme="minorHAnsi" w:hAnsiTheme="minorHAnsi"/>
        </w:rPr>
      </w:pPr>
    </w:p>
    <w:p w14:paraId="74033B3E" w14:textId="77777777" w:rsidR="008173AC" w:rsidRDefault="008173AC" w:rsidP="00B16ED2">
      <w:pPr>
        <w:pStyle w:val="S-Odstavec"/>
        <w:rPr>
          <w:rFonts w:asciiTheme="minorHAnsi" w:hAnsiTheme="minorHAnsi"/>
        </w:rPr>
      </w:pPr>
    </w:p>
    <w:p w14:paraId="407DF912" w14:textId="4530A68C" w:rsidR="008173AC" w:rsidRPr="000A3373" w:rsidRDefault="008173AC" w:rsidP="00B16ED2">
      <w:pPr>
        <w:pStyle w:val="S-Odstavec"/>
        <w:rPr>
          <w:rFonts w:asciiTheme="minorHAnsi" w:hAnsiTheme="minorHAnsi"/>
        </w:rPr>
      </w:pPr>
      <w:r>
        <w:rPr>
          <w:rFonts w:asciiTheme="minorHAnsi" w:hAnsiTheme="minorHAnsi"/>
        </w:rPr>
        <w:t>Děláme vše pro to, aby děti učení bavilo.</w:t>
      </w:r>
    </w:p>
    <w:sectPr w:rsidR="008173AC" w:rsidRPr="000A3373" w:rsidSect="002A6961"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48A7" w14:textId="77777777" w:rsidR="00D03769" w:rsidRDefault="00D03769">
      <w:r>
        <w:separator/>
      </w:r>
    </w:p>
  </w:endnote>
  <w:endnote w:type="continuationSeparator" w:id="0">
    <w:p w14:paraId="0C34B34B" w14:textId="77777777" w:rsidR="00D03769" w:rsidRDefault="00D0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002F" w14:textId="77777777" w:rsidR="00374D9A" w:rsidRDefault="002E5C4F" w:rsidP="005E39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4D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74E8">
      <w:rPr>
        <w:rStyle w:val="slostrnky"/>
        <w:noProof/>
      </w:rPr>
      <w:t>1</w:t>
    </w:r>
    <w:r>
      <w:rPr>
        <w:rStyle w:val="slostrnky"/>
      </w:rPr>
      <w:fldChar w:fldCharType="end"/>
    </w:r>
  </w:p>
  <w:p w14:paraId="7E5AF04D" w14:textId="77777777" w:rsidR="00374D9A" w:rsidRDefault="00374D9A" w:rsidP="00CF13A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88" w:type="dxa"/>
      <w:tblLook w:val="01E0" w:firstRow="1" w:lastRow="1" w:firstColumn="1" w:lastColumn="1" w:noHBand="0" w:noVBand="0"/>
    </w:tblPr>
    <w:tblGrid>
      <w:gridCol w:w="9288"/>
    </w:tblGrid>
    <w:tr w:rsidR="002A6961" w:rsidRPr="002A6961" w14:paraId="28F022AF" w14:textId="77777777" w:rsidTr="00B45B66">
      <w:tc>
        <w:tcPr>
          <w:tcW w:w="9288" w:type="dxa"/>
          <w:tcBorders>
            <w:top w:val="single" w:sz="4" w:space="0" w:color="999999"/>
            <w:left w:val="nil"/>
            <w:bottom w:val="nil"/>
            <w:right w:val="nil"/>
          </w:tcBorders>
        </w:tcPr>
        <w:p w14:paraId="7C97EA21" w14:textId="43F8EF47" w:rsidR="002A6961" w:rsidRPr="002A6961" w:rsidRDefault="002A6961" w:rsidP="002A6961">
          <w:pPr>
            <w:pStyle w:val="S-Tabulka8"/>
            <w:rPr>
              <w:i/>
              <w:color w:val="999999"/>
              <w:sz w:val="10"/>
            </w:rPr>
          </w:pPr>
          <w:r w:rsidRPr="002A6961">
            <w:rPr>
              <w:i/>
              <w:color w:val="999999"/>
              <w:sz w:val="10"/>
            </w:rPr>
            <w:t xml:space="preserve">Uloženo: </w:t>
          </w:r>
          <w:r w:rsidRPr="002A6961">
            <w:rPr>
              <w:i/>
              <w:color w:val="595959" w:themeColor="text1" w:themeTint="A6"/>
              <w:sz w:val="10"/>
            </w:rPr>
            <w:fldChar w:fldCharType="begin"/>
          </w:r>
          <w:r w:rsidRPr="002A6961">
            <w:rPr>
              <w:i/>
              <w:color w:val="595959" w:themeColor="text1" w:themeTint="A6"/>
              <w:sz w:val="10"/>
            </w:rPr>
            <w:instrText xml:space="preserve"> FILENAME  \p </w:instrText>
          </w:r>
          <w:r w:rsidRPr="002A6961">
            <w:rPr>
              <w:i/>
              <w:color w:val="595959" w:themeColor="text1" w:themeTint="A6"/>
              <w:sz w:val="10"/>
            </w:rPr>
            <w:fldChar w:fldCharType="separate"/>
          </w:r>
          <w:r w:rsidR="0026335B">
            <w:rPr>
              <w:i/>
              <w:noProof/>
              <w:color w:val="595959" w:themeColor="text1" w:themeTint="A6"/>
              <w:sz w:val="10"/>
            </w:rPr>
            <w:t>D:\Pilot\Edunino\WEB\WEBy\__Podklady na WEB\20230725 Texty na WEB - ke spolupraci a chybe\20230820 Vzor - osloveni rodicu - rev Palo, rev PaP a Alena.docx</w:t>
          </w:r>
          <w:r w:rsidRPr="002A6961">
            <w:rPr>
              <w:i/>
              <w:color w:val="595959" w:themeColor="text1" w:themeTint="A6"/>
              <w:sz w:val="10"/>
            </w:rPr>
            <w:fldChar w:fldCharType="end"/>
          </w:r>
          <w:r w:rsidRPr="002A6961">
            <w:rPr>
              <w:i/>
              <w:color w:val="999999"/>
              <w:sz w:val="10"/>
            </w:rPr>
            <w:t xml:space="preserve">, Vytištěno: </w:t>
          </w:r>
          <w:r w:rsidRPr="002A6961">
            <w:rPr>
              <w:i/>
              <w:color w:val="595959" w:themeColor="text1" w:themeTint="A6"/>
              <w:sz w:val="10"/>
              <w:szCs w:val="16"/>
            </w:rPr>
            <w:fldChar w:fldCharType="begin"/>
          </w:r>
          <w:r w:rsidRPr="002A6961">
            <w:rPr>
              <w:i/>
              <w:color w:val="595959" w:themeColor="text1" w:themeTint="A6"/>
              <w:sz w:val="10"/>
              <w:szCs w:val="16"/>
            </w:rPr>
            <w:instrText xml:space="preserve"> PRINTDATE  \@ "d.M.yyyy" </w:instrText>
          </w:r>
          <w:r w:rsidRPr="002A6961">
            <w:rPr>
              <w:i/>
              <w:color w:val="595959" w:themeColor="text1" w:themeTint="A6"/>
              <w:sz w:val="10"/>
              <w:szCs w:val="16"/>
            </w:rPr>
            <w:fldChar w:fldCharType="separate"/>
          </w:r>
          <w:r w:rsidR="0026335B">
            <w:rPr>
              <w:i/>
              <w:noProof/>
              <w:color w:val="595959" w:themeColor="text1" w:themeTint="A6"/>
              <w:sz w:val="10"/>
              <w:szCs w:val="16"/>
            </w:rPr>
            <w:t>20.8.2023</w:t>
          </w:r>
          <w:r w:rsidRPr="002A6961">
            <w:rPr>
              <w:i/>
              <w:noProof/>
              <w:color w:val="595959" w:themeColor="text1" w:themeTint="A6"/>
              <w:sz w:val="10"/>
              <w:szCs w:val="16"/>
            </w:rPr>
            <w:fldChar w:fldCharType="end"/>
          </w:r>
        </w:p>
        <w:p w14:paraId="6AFDE2BB" w14:textId="77777777" w:rsidR="002A6961" w:rsidRPr="002A6961" w:rsidRDefault="002A6961" w:rsidP="002A6961">
          <w:pPr>
            <w:pStyle w:val="S-Tabulka8"/>
            <w:jc w:val="right"/>
            <w:rPr>
              <w:i/>
              <w:szCs w:val="16"/>
            </w:rPr>
          </w:pPr>
          <w:r w:rsidRPr="002A6961">
            <w:rPr>
              <w:rStyle w:val="slostrnky"/>
              <w:i/>
            </w:rPr>
            <w:fldChar w:fldCharType="begin"/>
          </w:r>
          <w:r w:rsidRPr="002A6961">
            <w:rPr>
              <w:rStyle w:val="slostrnky"/>
              <w:i/>
            </w:rPr>
            <w:instrText xml:space="preserve"> PAGE </w:instrText>
          </w:r>
          <w:r w:rsidRPr="002A6961">
            <w:rPr>
              <w:rStyle w:val="slostrnky"/>
              <w:i/>
            </w:rPr>
            <w:fldChar w:fldCharType="separate"/>
          </w:r>
          <w:r>
            <w:rPr>
              <w:rStyle w:val="slostrnky"/>
              <w:i/>
              <w:noProof/>
            </w:rPr>
            <w:t>1</w:t>
          </w:r>
          <w:r w:rsidRPr="002A6961">
            <w:rPr>
              <w:rStyle w:val="slostrnky"/>
              <w:i/>
            </w:rPr>
            <w:fldChar w:fldCharType="end"/>
          </w:r>
          <w:r w:rsidRPr="002A6961">
            <w:rPr>
              <w:rStyle w:val="slostrnky"/>
              <w:i/>
            </w:rPr>
            <w:t xml:space="preserve"> / </w:t>
          </w:r>
          <w:r w:rsidRPr="002A6961">
            <w:rPr>
              <w:rStyle w:val="slostrnky"/>
              <w:i/>
            </w:rPr>
            <w:fldChar w:fldCharType="begin"/>
          </w:r>
          <w:r w:rsidRPr="002A6961">
            <w:rPr>
              <w:rStyle w:val="slostrnky"/>
              <w:i/>
            </w:rPr>
            <w:instrText xml:space="preserve"> NUMPAGES </w:instrText>
          </w:r>
          <w:r w:rsidRPr="002A6961">
            <w:rPr>
              <w:rStyle w:val="slostrnky"/>
              <w:i/>
            </w:rPr>
            <w:fldChar w:fldCharType="separate"/>
          </w:r>
          <w:r>
            <w:rPr>
              <w:rStyle w:val="slostrnky"/>
              <w:i/>
              <w:noProof/>
            </w:rPr>
            <w:t>1</w:t>
          </w:r>
          <w:r w:rsidRPr="002A6961">
            <w:rPr>
              <w:rStyle w:val="slostrnky"/>
              <w:i/>
            </w:rPr>
            <w:fldChar w:fldCharType="end"/>
          </w:r>
        </w:p>
      </w:tc>
    </w:tr>
    <w:tr w:rsidR="002A6961" w:rsidRPr="002A6961" w14:paraId="10918F83" w14:textId="77777777" w:rsidTr="00B45B66">
      <w:tc>
        <w:tcPr>
          <w:tcW w:w="9288" w:type="dxa"/>
          <w:tcBorders>
            <w:top w:val="nil"/>
            <w:left w:val="nil"/>
            <w:bottom w:val="nil"/>
            <w:right w:val="nil"/>
          </w:tcBorders>
        </w:tcPr>
        <w:p w14:paraId="1F6F6C11" w14:textId="77777777" w:rsidR="002A6961" w:rsidRPr="002A6961" w:rsidRDefault="002A6961" w:rsidP="002A6961">
          <w:pPr>
            <w:pStyle w:val="S-Tabulka8"/>
            <w:spacing w:before="40"/>
            <w:rPr>
              <w:i/>
              <w:color w:val="999999"/>
              <w:sz w:val="8"/>
            </w:rPr>
          </w:pPr>
          <w:r>
            <w:rPr>
              <w:i/>
              <w:color w:val="999999"/>
              <w:sz w:val="8"/>
            </w:rPr>
            <w:t>Verze šablony: 1.01</w:t>
          </w:r>
        </w:p>
      </w:tc>
    </w:tr>
  </w:tbl>
  <w:p w14:paraId="3B3B4512" w14:textId="77777777" w:rsidR="002A6961" w:rsidRPr="002A6961" w:rsidRDefault="002A6961" w:rsidP="002A6961">
    <w:pPr>
      <w:pStyle w:val="Zpat"/>
      <w:rPr>
        <w:rFonts w:ascii="Arial" w:hAnsi="Arial" w:cs="Arial"/>
        <w:sz w:val="2"/>
      </w:rPr>
    </w:pPr>
  </w:p>
  <w:p w14:paraId="6BD58B05" w14:textId="77777777" w:rsidR="00374D9A" w:rsidRPr="002A6961" w:rsidRDefault="00374D9A" w:rsidP="002A6961">
    <w:pPr>
      <w:pStyle w:val="Zpat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88" w:type="dxa"/>
      <w:tblLook w:val="01E0" w:firstRow="1" w:lastRow="1" w:firstColumn="1" w:lastColumn="1" w:noHBand="0" w:noVBand="0"/>
    </w:tblPr>
    <w:tblGrid>
      <w:gridCol w:w="9288"/>
    </w:tblGrid>
    <w:tr w:rsidR="003C2B13" w:rsidRPr="00F71B64" w14:paraId="2706FE53" w14:textId="77777777" w:rsidTr="001368FE">
      <w:tc>
        <w:tcPr>
          <w:tcW w:w="9288" w:type="dxa"/>
          <w:tcBorders>
            <w:top w:val="single" w:sz="4" w:space="0" w:color="999999"/>
            <w:left w:val="nil"/>
            <w:bottom w:val="nil"/>
            <w:right w:val="nil"/>
          </w:tcBorders>
        </w:tcPr>
        <w:p w14:paraId="7CB963E5" w14:textId="5E2C414F" w:rsidR="003C2B13" w:rsidRPr="003C3186" w:rsidRDefault="003C2B13" w:rsidP="00494744">
          <w:pPr>
            <w:pStyle w:val="S-Tabulka8"/>
            <w:rPr>
              <w:i/>
              <w:color w:val="999999"/>
              <w:sz w:val="10"/>
            </w:rPr>
          </w:pPr>
          <w:r w:rsidRPr="003C3186">
            <w:rPr>
              <w:i/>
              <w:color w:val="999999"/>
              <w:sz w:val="10"/>
            </w:rPr>
            <w:t xml:space="preserve">Uloženo: </w:t>
          </w:r>
          <w:r w:rsidRPr="000A3373">
            <w:rPr>
              <w:i/>
              <w:color w:val="595959" w:themeColor="text1" w:themeTint="A6"/>
              <w:sz w:val="10"/>
            </w:rPr>
            <w:fldChar w:fldCharType="begin"/>
          </w:r>
          <w:r w:rsidRPr="000A3373">
            <w:rPr>
              <w:i/>
              <w:color w:val="595959" w:themeColor="text1" w:themeTint="A6"/>
              <w:sz w:val="10"/>
            </w:rPr>
            <w:instrText xml:space="preserve"> FILENAME  \p </w:instrText>
          </w:r>
          <w:r w:rsidRPr="000A3373">
            <w:rPr>
              <w:i/>
              <w:color w:val="595959" w:themeColor="text1" w:themeTint="A6"/>
              <w:sz w:val="10"/>
            </w:rPr>
            <w:fldChar w:fldCharType="separate"/>
          </w:r>
          <w:r w:rsidR="0026335B">
            <w:rPr>
              <w:i/>
              <w:noProof/>
              <w:color w:val="595959" w:themeColor="text1" w:themeTint="A6"/>
              <w:sz w:val="10"/>
            </w:rPr>
            <w:t>D:\Pilot\Edunino\WEB\WEBy\__Podklady na WEB\20230725 Texty na WEB - ke spolupraci a chybe\20230820 Vzor - osloveni rodicu - rev Palo, rev PaP a Alena.docx</w:t>
          </w:r>
          <w:r w:rsidRPr="000A3373">
            <w:rPr>
              <w:i/>
              <w:color w:val="595959" w:themeColor="text1" w:themeTint="A6"/>
              <w:sz w:val="10"/>
            </w:rPr>
            <w:fldChar w:fldCharType="end"/>
          </w:r>
          <w:r w:rsidR="000A3373">
            <w:rPr>
              <w:i/>
              <w:color w:val="999999"/>
              <w:sz w:val="10"/>
            </w:rPr>
            <w:t xml:space="preserve">, Vytištěno: </w:t>
          </w:r>
          <w:r w:rsidR="000A3373" w:rsidRPr="000A3373">
            <w:rPr>
              <w:i/>
              <w:color w:val="595959" w:themeColor="text1" w:themeTint="A6"/>
              <w:sz w:val="10"/>
              <w:szCs w:val="16"/>
            </w:rPr>
            <w:fldChar w:fldCharType="begin"/>
          </w:r>
          <w:r w:rsidR="000A3373" w:rsidRPr="000A3373">
            <w:rPr>
              <w:i/>
              <w:color w:val="595959" w:themeColor="text1" w:themeTint="A6"/>
              <w:sz w:val="10"/>
              <w:szCs w:val="16"/>
            </w:rPr>
            <w:instrText xml:space="preserve"> PRINTDATE  \@ "d.M.yyyy" </w:instrText>
          </w:r>
          <w:r w:rsidR="000A3373" w:rsidRPr="000A3373">
            <w:rPr>
              <w:i/>
              <w:color w:val="595959" w:themeColor="text1" w:themeTint="A6"/>
              <w:sz w:val="10"/>
              <w:szCs w:val="16"/>
            </w:rPr>
            <w:fldChar w:fldCharType="separate"/>
          </w:r>
          <w:r w:rsidR="0026335B">
            <w:rPr>
              <w:i/>
              <w:noProof/>
              <w:color w:val="595959" w:themeColor="text1" w:themeTint="A6"/>
              <w:sz w:val="10"/>
              <w:szCs w:val="16"/>
            </w:rPr>
            <w:t>20.8.2023</w:t>
          </w:r>
          <w:r w:rsidR="000A3373" w:rsidRPr="000A3373">
            <w:rPr>
              <w:i/>
              <w:noProof/>
              <w:color w:val="595959" w:themeColor="text1" w:themeTint="A6"/>
              <w:sz w:val="10"/>
              <w:szCs w:val="16"/>
            </w:rPr>
            <w:fldChar w:fldCharType="end"/>
          </w:r>
        </w:p>
        <w:p w14:paraId="6F3A34C3" w14:textId="77777777" w:rsidR="003C2B13" w:rsidRPr="00494744" w:rsidRDefault="00494744" w:rsidP="00494744">
          <w:pPr>
            <w:pStyle w:val="S-Tabulka8"/>
            <w:jc w:val="right"/>
            <w:rPr>
              <w:i/>
              <w:szCs w:val="16"/>
            </w:rPr>
          </w:pPr>
          <w:r w:rsidRPr="00494744">
            <w:rPr>
              <w:rStyle w:val="slostrnky"/>
              <w:i/>
            </w:rPr>
            <w:fldChar w:fldCharType="begin"/>
          </w:r>
          <w:r w:rsidRPr="00494744">
            <w:rPr>
              <w:rStyle w:val="slostrnky"/>
              <w:i/>
            </w:rPr>
            <w:instrText xml:space="preserve"> PAGE </w:instrText>
          </w:r>
          <w:r w:rsidRPr="00494744">
            <w:rPr>
              <w:rStyle w:val="slostrnky"/>
              <w:i/>
            </w:rPr>
            <w:fldChar w:fldCharType="separate"/>
          </w:r>
          <w:r w:rsidR="002A6961">
            <w:rPr>
              <w:rStyle w:val="slostrnky"/>
              <w:i/>
              <w:noProof/>
            </w:rPr>
            <w:t>1</w:t>
          </w:r>
          <w:r w:rsidRPr="00494744">
            <w:rPr>
              <w:rStyle w:val="slostrnky"/>
              <w:i/>
            </w:rPr>
            <w:fldChar w:fldCharType="end"/>
          </w:r>
          <w:r w:rsidRPr="00494744">
            <w:rPr>
              <w:rStyle w:val="slostrnky"/>
              <w:i/>
            </w:rPr>
            <w:t xml:space="preserve"> / </w:t>
          </w:r>
          <w:r w:rsidRPr="00494744">
            <w:rPr>
              <w:rStyle w:val="slostrnky"/>
              <w:i/>
            </w:rPr>
            <w:fldChar w:fldCharType="begin"/>
          </w:r>
          <w:r w:rsidRPr="00494744">
            <w:rPr>
              <w:rStyle w:val="slostrnky"/>
              <w:i/>
            </w:rPr>
            <w:instrText xml:space="preserve"> NUMPAGES </w:instrText>
          </w:r>
          <w:r w:rsidRPr="00494744">
            <w:rPr>
              <w:rStyle w:val="slostrnky"/>
              <w:i/>
            </w:rPr>
            <w:fldChar w:fldCharType="separate"/>
          </w:r>
          <w:r w:rsidR="002A6961">
            <w:rPr>
              <w:rStyle w:val="slostrnky"/>
              <w:i/>
              <w:noProof/>
            </w:rPr>
            <w:t>1</w:t>
          </w:r>
          <w:r w:rsidRPr="00494744">
            <w:rPr>
              <w:rStyle w:val="slostrnky"/>
              <w:i/>
            </w:rPr>
            <w:fldChar w:fldCharType="end"/>
          </w:r>
        </w:p>
      </w:tc>
    </w:tr>
    <w:tr w:rsidR="003C2B13" w14:paraId="004DC237" w14:textId="77777777" w:rsidTr="001368FE">
      <w:tc>
        <w:tcPr>
          <w:tcW w:w="9288" w:type="dxa"/>
          <w:tcBorders>
            <w:top w:val="nil"/>
            <w:left w:val="nil"/>
            <w:bottom w:val="nil"/>
            <w:right w:val="nil"/>
          </w:tcBorders>
        </w:tcPr>
        <w:p w14:paraId="525775C4" w14:textId="77777777" w:rsidR="003C2B13" w:rsidRPr="003C3186" w:rsidRDefault="00494744" w:rsidP="001368FE">
          <w:pPr>
            <w:pStyle w:val="S-Tabulka8"/>
            <w:spacing w:before="40"/>
            <w:rPr>
              <w:i/>
              <w:color w:val="999999"/>
              <w:sz w:val="8"/>
            </w:rPr>
          </w:pPr>
          <w:r>
            <w:rPr>
              <w:i/>
              <w:color w:val="999999"/>
              <w:sz w:val="8"/>
            </w:rPr>
            <w:t>Verze šablony: 1.00</w:t>
          </w:r>
        </w:p>
      </w:tc>
    </w:tr>
  </w:tbl>
  <w:p w14:paraId="42205B92" w14:textId="77777777" w:rsidR="00374D9A" w:rsidRPr="003C2B13" w:rsidRDefault="00374D9A" w:rsidP="003C2B13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C7D6" w14:textId="77777777" w:rsidR="00D03769" w:rsidRDefault="00D03769">
      <w:r>
        <w:separator/>
      </w:r>
    </w:p>
  </w:footnote>
  <w:footnote w:type="continuationSeparator" w:id="0">
    <w:p w14:paraId="4326001C" w14:textId="77777777" w:rsidR="00D03769" w:rsidRDefault="00D0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50F4"/>
    <w:multiLevelType w:val="multilevel"/>
    <w:tmpl w:val="24A2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2283"/>
    <w:multiLevelType w:val="hybridMultilevel"/>
    <w:tmpl w:val="9B56E13C"/>
    <w:lvl w:ilvl="0" w:tplc="97B21080">
      <w:start w:val="1"/>
      <w:numFmt w:val="bullet"/>
      <w:pStyle w:val="S-Odrk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74FC">
      <w:start w:val="1"/>
      <w:numFmt w:val="bullet"/>
      <w:pStyle w:val="S-Odrka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66622">
      <w:start w:val="1"/>
      <w:numFmt w:val="bullet"/>
      <w:pStyle w:val="S-Odrka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A15C8">
      <w:start w:val="1"/>
      <w:numFmt w:val="bullet"/>
      <w:pStyle w:val="S-Odrka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2A640">
      <w:start w:val="1"/>
      <w:numFmt w:val="bullet"/>
      <w:pStyle w:val="S-Odrk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6C8C30">
      <w:start w:val="1"/>
      <w:numFmt w:val="bullet"/>
      <w:pStyle w:val="S-Odrka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09522">
      <w:start w:val="1"/>
      <w:numFmt w:val="bullet"/>
      <w:pStyle w:val="S-Odrka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47A42"/>
    <w:multiLevelType w:val="hybridMultilevel"/>
    <w:tmpl w:val="2DFC8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60539">
    <w:abstractNumId w:val="1"/>
  </w:num>
  <w:num w:numId="2" w16cid:durableId="1963072857">
    <w:abstractNumId w:val="0"/>
  </w:num>
  <w:num w:numId="3" w16cid:durableId="799300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13"/>
    <w:rsid w:val="00000428"/>
    <w:rsid w:val="00024065"/>
    <w:rsid w:val="000376EB"/>
    <w:rsid w:val="00042918"/>
    <w:rsid w:val="0004427B"/>
    <w:rsid w:val="000478EA"/>
    <w:rsid w:val="00047B63"/>
    <w:rsid w:val="0005756A"/>
    <w:rsid w:val="00071D1A"/>
    <w:rsid w:val="00075EEB"/>
    <w:rsid w:val="00096A1B"/>
    <w:rsid w:val="000A3373"/>
    <w:rsid w:val="000B527D"/>
    <w:rsid w:val="000C3DAB"/>
    <w:rsid w:val="000D04F9"/>
    <w:rsid w:val="00111CA4"/>
    <w:rsid w:val="00112005"/>
    <w:rsid w:val="00127CF2"/>
    <w:rsid w:val="0013340F"/>
    <w:rsid w:val="00135334"/>
    <w:rsid w:val="00141D21"/>
    <w:rsid w:val="00167D63"/>
    <w:rsid w:val="0017768E"/>
    <w:rsid w:val="001A6EE9"/>
    <w:rsid w:val="001B15AA"/>
    <w:rsid w:val="001E2D56"/>
    <w:rsid w:val="001E373F"/>
    <w:rsid w:val="00203B5F"/>
    <w:rsid w:val="00222A55"/>
    <w:rsid w:val="00222DDC"/>
    <w:rsid w:val="00224DF7"/>
    <w:rsid w:val="00233709"/>
    <w:rsid w:val="002419F7"/>
    <w:rsid w:val="0026335B"/>
    <w:rsid w:val="00272B55"/>
    <w:rsid w:val="00275B0C"/>
    <w:rsid w:val="00277331"/>
    <w:rsid w:val="0028725B"/>
    <w:rsid w:val="00287AD9"/>
    <w:rsid w:val="00296461"/>
    <w:rsid w:val="002A6961"/>
    <w:rsid w:val="002B18CF"/>
    <w:rsid w:val="002D6493"/>
    <w:rsid w:val="002D7FD5"/>
    <w:rsid w:val="002E5C4F"/>
    <w:rsid w:val="002F4FAD"/>
    <w:rsid w:val="003034A7"/>
    <w:rsid w:val="00312DCA"/>
    <w:rsid w:val="003163C4"/>
    <w:rsid w:val="00326356"/>
    <w:rsid w:val="00327902"/>
    <w:rsid w:val="003375C5"/>
    <w:rsid w:val="00342552"/>
    <w:rsid w:val="00350D44"/>
    <w:rsid w:val="0035754F"/>
    <w:rsid w:val="00357AB7"/>
    <w:rsid w:val="003612AF"/>
    <w:rsid w:val="00362050"/>
    <w:rsid w:val="003743B4"/>
    <w:rsid w:val="00374D9A"/>
    <w:rsid w:val="00383A7D"/>
    <w:rsid w:val="00385012"/>
    <w:rsid w:val="003A2427"/>
    <w:rsid w:val="003A69EF"/>
    <w:rsid w:val="003C2B13"/>
    <w:rsid w:val="003C3186"/>
    <w:rsid w:val="003D0EA6"/>
    <w:rsid w:val="003F7248"/>
    <w:rsid w:val="00401758"/>
    <w:rsid w:val="00403979"/>
    <w:rsid w:val="00411A3A"/>
    <w:rsid w:val="004133F0"/>
    <w:rsid w:val="0043572C"/>
    <w:rsid w:val="00462FCA"/>
    <w:rsid w:val="00494744"/>
    <w:rsid w:val="004A20B4"/>
    <w:rsid w:val="004B2146"/>
    <w:rsid w:val="004C1879"/>
    <w:rsid w:val="004D1A63"/>
    <w:rsid w:val="004F40EE"/>
    <w:rsid w:val="004F4D6B"/>
    <w:rsid w:val="004F6915"/>
    <w:rsid w:val="00510B91"/>
    <w:rsid w:val="00514AA2"/>
    <w:rsid w:val="00524AF0"/>
    <w:rsid w:val="00530A15"/>
    <w:rsid w:val="00534935"/>
    <w:rsid w:val="005442DD"/>
    <w:rsid w:val="005519D4"/>
    <w:rsid w:val="005543E1"/>
    <w:rsid w:val="005858B6"/>
    <w:rsid w:val="00591BE6"/>
    <w:rsid w:val="005A348F"/>
    <w:rsid w:val="005B2C0D"/>
    <w:rsid w:val="005B6513"/>
    <w:rsid w:val="005E39D4"/>
    <w:rsid w:val="00616DC5"/>
    <w:rsid w:val="00617687"/>
    <w:rsid w:val="00625FD3"/>
    <w:rsid w:val="00635013"/>
    <w:rsid w:val="00645ADB"/>
    <w:rsid w:val="00682BF1"/>
    <w:rsid w:val="0069162C"/>
    <w:rsid w:val="006A2F30"/>
    <w:rsid w:val="006A7C4E"/>
    <w:rsid w:val="006B6FF9"/>
    <w:rsid w:val="006C7F09"/>
    <w:rsid w:val="006D2268"/>
    <w:rsid w:val="00720158"/>
    <w:rsid w:val="007349BF"/>
    <w:rsid w:val="00767B2B"/>
    <w:rsid w:val="007B2789"/>
    <w:rsid w:val="007B3D0B"/>
    <w:rsid w:val="007C0083"/>
    <w:rsid w:val="007C7650"/>
    <w:rsid w:val="007C7B44"/>
    <w:rsid w:val="007D5FEF"/>
    <w:rsid w:val="007D6915"/>
    <w:rsid w:val="00803531"/>
    <w:rsid w:val="00806BE2"/>
    <w:rsid w:val="008173AC"/>
    <w:rsid w:val="00825D31"/>
    <w:rsid w:val="00831D7D"/>
    <w:rsid w:val="00834CD9"/>
    <w:rsid w:val="00852500"/>
    <w:rsid w:val="00857AD5"/>
    <w:rsid w:val="00861975"/>
    <w:rsid w:val="008840DE"/>
    <w:rsid w:val="00894FED"/>
    <w:rsid w:val="008A37FD"/>
    <w:rsid w:val="008A7F8E"/>
    <w:rsid w:val="00901929"/>
    <w:rsid w:val="0091617F"/>
    <w:rsid w:val="0092018F"/>
    <w:rsid w:val="00953D62"/>
    <w:rsid w:val="009633E6"/>
    <w:rsid w:val="00984549"/>
    <w:rsid w:val="009B0CA3"/>
    <w:rsid w:val="009C425B"/>
    <w:rsid w:val="009C6E24"/>
    <w:rsid w:val="009D76CF"/>
    <w:rsid w:val="009E0AF7"/>
    <w:rsid w:val="009E19F6"/>
    <w:rsid w:val="00A023B6"/>
    <w:rsid w:val="00A1319D"/>
    <w:rsid w:val="00A209C0"/>
    <w:rsid w:val="00A30B35"/>
    <w:rsid w:val="00A33226"/>
    <w:rsid w:val="00A343BE"/>
    <w:rsid w:val="00A34D2C"/>
    <w:rsid w:val="00A3578D"/>
    <w:rsid w:val="00A425D7"/>
    <w:rsid w:val="00A550A8"/>
    <w:rsid w:val="00A55C9C"/>
    <w:rsid w:val="00A560E6"/>
    <w:rsid w:val="00A61277"/>
    <w:rsid w:val="00A649F6"/>
    <w:rsid w:val="00A81A7C"/>
    <w:rsid w:val="00A863E4"/>
    <w:rsid w:val="00AD1DF2"/>
    <w:rsid w:val="00AE7B80"/>
    <w:rsid w:val="00AF21F1"/>
    <w:rsid w:val="00AF4A97"/>
    <w:rsid w:val="00B01F67"/>
    <w:rsid w:val="00B16ED2"/>
    <w:rsid w:val="00B427CC"/>
    <w:rsid w:val="00B518A9"/>
    <w:rsid w:val="00B52ED6"/>
    <w:rsid w:val="00B54749"/>
    <w:rsid w:val="00B54751"/>
    <w:rsid w:val="00B72F21"/>
    <w:rsid w:val="00B81A7C"/>
    <w:rsid w:val="00B902DE"/>
    <w:rsid w:val="00BA2250"/>
    <w:rsid w:val="00BC341A"/>
    <w:rsid w:val="00BC5459"/>
    <w:rsid w:val="00BE5D50"/>
    <w:rsid w:val="00BE70D8"/>
    <w:rsid w:val="00BF26E2"/>
    <w:rsid w:val="00C0162A"/>
    <w:rsid w:val="00C11C13"/>
    <w:rsid w:val="00C14F23"/>
    <w:rsid w:val="00C174CF"/>
    <w:rsid w:val="00C301E1"/>
    <w:rsid w:val="00C33E03"/>
    <w:rsid w:val="00C47CAA"/>
    <w:rsid w:val="00C5553E"/>
    <w:rsid w:val="00C771CD"/>
    <w:rsid w:val="00C84C7E"/>
    <w:rsid w:val="00C96B02"/>
    <w:rsid w:val="00CC17E5"/>
    <w:rsid w:val="00CE5D31"/>
    <w:rsid w:val="00CF13AE"/>
    <w:rsid w:val="00D005E1"/>
    <w:rsid w:val="00D00D10"/>
    <w:rsid w:val="00D03769"/>
    <w:rsid w:val="00D23787"/>
    <w:rsid w:val="00D349F9"/>
    <w:rsid w:val="00D35E3A"/>
    <w:rsid w:val="00D374E8"/>
    <w:rsid w:val="00D444D0"/>
    <w:rsid w:val="00D52E52"/>
    <w:rsid w:val="00D75B05"/>
    <w:rsid w:val="00D922E7"/>
    <w:rsid w:val="00D946EC"/>
    <w:rsid w:val="00DB2FD4"/>
    <w:rsid w:val="00DC535C"/>
    <w:rsid w:val="00DD0898"/>
    <w:rsid w:val="00E01196"/>
    <w:rsid w:val="00E179B6"/>
    <w:rsid w:val="00E21BEB"/>
    <w:rsid w:val="00E36742"/>
    <w:rsid w:val="00E55C42"/>
    <w:rsid w:val="00E5691E"/>
    <w:rsid w:val="00E57296"/>
    <w:rsid w:val="00E7236B"/>
    <w:rsid w:val="00E800DF"/>
    <w:rsid w:val="00EC5B83"/>
    <w:rsid w:val="00ED1399"/>
    <w:rsid w:val="00EE2714"/>
    <w:rsid w:val="00EE44B4"/>
    <w:rsid w:val="00F05BC2"/>
    <w:rsid w:val="00F448CF"/>
    <w:rsid w:val="00F50CD3"/>
    <w:rsid w:val="00F6041D"/>
    <w:rsid w:val="00F701FD"/>
    <w:rsid w:val="00F71B64"/>
    <w:rsid w:val="00F818CE"/>
    <w:rsid w:val="00F87E19"/>
    <w:rsid w:val="00F925B0"/>
    <w:rsid w:val="00F96C4C"/>
    <w:rsid w:val="00FC1106"/>
    <w:rsid w:val="00FC37F3"/>
    <w:rsid w:val="00FC665E"/>
    <w:rsid w:val="00FD21A7"/>
    <w:rsid w:val="00FD29E2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80CDF"/>
  <w15:docId w15:val="{1E07A606-51D0-469D-99B3-A71E9A28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18C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-Vchoznastaventextu">
    <w:name w:val="S-Výchozí nastavení textu"/>
    <w:basedOn w:val="Normln"/>
    <w:rsid w:val="003A69EF"/>
    <w:pPr>
      <w:suppressAutoHyphens/>
    </w:pPr>
    <w:rPr>
      <w:rFonts w:ascii="Arial" w:hAnsi="Arial" w:cs="Arial"/>
      <w:lang w:val="cs-CZ"/>
    </w:rPr>
  </w:style>
  <w:style w:type="paragraph" w:customStyle="1" w:styleId="S-Odstavec">
    <w:name w:val="S-Odstavec"/>
    <w:basedOn w:val="S-Vchoznastaventextu"/>
    <w:rsid w:val="0092018F"/>
  </w:style>
  <w:style w:type="paragraph" w:customStyle="1" w:styleId="S-Odstavecodsazen">
    <w:name w:val="S-Odstavec odsazený"/>
    <w:basedOn w:val="S-Odstavec"/>
    <w:rsid w:val="00B81A7C"/>
    <w:pPr>
      <w:ind w:firstLine="720"/>
    </w:pPr>
  </w:style>
  <w:style w:type="paragraph" w:customStyle="1" w:styleId="S-Odrka1">
    <w:name w:val="S-Odrážka 1"/>
    <w:basedOn w:val="S-Text1odsazen"/>
    <w:rsid w:val="00B81A7C"/>
    <w:pPr>
      <w:numPr>
        <w:numId w:val="1"/>
      </w:numPr>
    </w:pPr>
  </w:style>
  <w:style w:type="paragraph" w:customStyle="1" w:styleId="S-Text1odsazen">
    <w:name w:val="S-Text 1 odsazený"/>
    <w:basedOn w:val="S-Odstavec"/>
    <w:rsid w:val="00B81A7C"/>
    <w:pPr>
      <w:ind w:left="720"/>
    </w:pPr>
  </w:style>
  <w:style w:type="paragraph" w:customStyle="1" w:styleId="S-Text2odsazen">
    <w:name w:val="S-Text 2 odsazený"/>
    <w:basedOn w:val="S-Text1odsazen"/>
    <w:rsid w:val="007D5FEF"/>
    <w:pPr>
      <w:ind w:left="1440"/>
    </w:pPr>
  </w:style>
  <w:style w:type="paragraph" w:customStyle="1" w:styleId="S-Odrka2">
    <w:name w:val="S-Odrážka 2"/>
    <w:basedOn w:val="S-Odrka1"/>
    <w:rsid w:val="007D5FEF"/>
    <w:pPr>
      <w:numPr>
        <w:ilvl w:val="1"/>
      </w:numPr>
    </w:pPr>
  </w:style>
  <w:style w:type="paragraph" w:customStyle="1" w:styleId="S-Text3odsazen">
    <w:name w:val="S-Text 3 odsazený"/>
    <w:basedOn w:val="S-Text2odsazen"/>
    <w:rsid w:val="007D5FEF"/>
    <w:pPr>
      <w:ind w:left="2160"/>
    </w:pPr>
  </w:style>
  <w:style w:type="paragraph" w:customStyle="1" w:styleId="S-Odrka3">
    <w:name w:val="S-Odrážka 3"/>
    <w:basedOn w:val="S-Odrka2"/>
    <w:rsid w:val="007D5FEF"/>
    <w:pPr>
      <w:numPr>
        <w:ilvl w:val="2"/>
      </w:numPr>
    </w:pPr>
  </w:style>
  <w:style w:type="paragraph" w:customStyle="1" w:styleId="S-Text4odsazen">
    <w:name w:val="S-Text 4 odsazený"/>
    <w:basedOn w:val="S-Text3odsazen"/>
    <w:rsid w:val="007D5FEF"/>
    <w:pPr>
      <w:ind w:left="2880"/>
    </w:pPr>
  </w:style>
  <w:style w:type="paragraph" w:customStyle="1" w:styleId="S-Text5odsazen">
    <w:name w:val="S-Text 5 odsazený"/>
    <w:basedOn w:val="S-Text4odsazen"/>
    <w:rsid w:val="007D5FEF"/>
    <w:pPr>
      <w:ind w:left="3600"/>
    </w:pPr>
  </w:style>
  <w:style w:type="paragraph" w:customStyle="1" w:styleId="S-Text6odsazen">
    <w:name w:val="S-Text 6 odsazený"/>
    <w:basedOn w:val="S-Text5odsazen"/>
    <w:rsid w:val="007D5FEF"/>
    <w:pPr>
      <w:ind w:left="4320"/>
    </w:pPr>
  </w:style>
  <w:style w:type="paragraph" w:customStyle="1" w:styleId="S-Text7odsazen">
    <w:name w:val="S-Text 7 odsazený"/>
    <w:basedOn w:val="S-Text6odsazen"/>
    <w:rsid w:val="007D5FEF"/>
    <w:pPr>
      <w:ind w:left="5040"/>
    </w:pPr>
  </w:style>
  <w:style w:type="paragraph" w:customStyle="1" w:styleId="S-Odrka4">
    <w:name w:val="S-Odrážka 4"/>
    <w:basedOn w:val="S-Odrka3"/>
    <w:rsid w:val="007D5FEF"/>
    <w:pPr>
      <w:numPr>
        <w:ilvl w:val="3"/>
      </w:numPr>
    </w:pPr>
  </w:style>
  <w:style w:type="paragraph" w:customStyle="1" w:styleId="S-Odrka5">
    <w:name w:val="S-Odrážka 5"/>
    <w:basedOn w:val="S-Odrka4"/>
    <w:rsid w:val="007D5FEF"/>
    <w:pPr>
      <w:numPr>
        <w:ilvl w:val="4"/>
      </w:numPr>
    </w:pPr>
  </w:style>
  <w:style w:type="paragraph" w:customStyle="1" w:styleId="S-Odrka6">
    <w:name w:val="S-Odrážka 6"/>
    <w:basedOn w:val="S-Odrka5"/>
    <w:rsid w:val="007D5FEF"/>
    <w:pPr>
      <w:numPr>
        <w:ilvl w:val="5"/>
      </w:numPr>
    </w:pPr>
  </w:style>
  <w:style w:type="paragraph" w:customStyle="1" w:styleId="S-Odrka7">
    <w:name w:val="S-Odrážka 7"/>
    <w:basedOn w:val="S-Odrka6"/>
    <w:rsid w:val="007D5FEF"/>
    <w:pPr>
      <w:numPr>
        <w:ilvl w:val="6"/>
      </w:numPr>
    </w:pPr>
  </w:style>
  <w:style w:type="paragraph" w:customStyle="1" w:styleId="S-Anglicky">
    <w:name w:val="S-Anglicky"/>
    <w:basedOn w:val="S-Vchoznastaventextu"/>
    <w:link w:val="S-AnglickyChar"/>
    <w:rsid w:val="007D5FEF"/>
    <w:rPr>
      <w:lang w:val="en-US"/>
    </w:rPr>
  </w:style>
  <w:style w:type="character" w:customStyle="1" w:styleId="S-AnglickyChar">
    <w:name w:val="S-Anglicky Char"/>
    <w:basedOn w:val="Standardnpsmoodstavce"/>
    <w:link w:val="S-Anglicky"/>
    <w:rsid w:val="007D5FEF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S-Bezkontroly">
    <w:name w:val="S-Bez kontroly"/>
    <w:basedOn w:val="S-Vchoznastaventextu"/>
    <w:link w:val="S-BezkontrolyChar"/>
    <w:rsid w:val="007D5FEF"/>
    <w:rPr>
      <w:noProof/>
    </w:rPr>
  </w:style>
  <w:style w:type="character" w:customStyle="1" w:styleId="S-BezkontrolyChar">
    <w:name w:val="S-Bez kontroly Char"/>
    <w:basedOn w:val="Standardnpsmoodstavce"/>
    <w:link w:val="S-Bezkontroly"/>
    <w:rsid w:val="007D5FEF"/>
    <w:rPr>
      <w:rFonts w:ascii="Arial" w:hAnsi="Arial" w:cs="Arial"/>
      <w:noProof/>
      <w:sz w:val="24"/>
      <w:szCs w:val="24"/>
      <w:lang w:val="cs-CZ" w:eastAsia="en-US" w:bidi="ar-SA"/>
    </w:rPr>
  </w:style>
  <w:style w:type="paragraph" w:customStyle="1" w:styleId="S-Tun">
    <w:name w:val="S-Tučně"/>
    <w:basedOn w:val="S-Vchoznastaventextu"/>
    <w:link w:val="S-TunChar"/>
    <w:rsid w:val="007D5FEF"/>
    <w:rPr>
      <w:b/>
    </w:rPr>
  </w:style>
  <w:style w:type="character" w:customStyle="1" w:styleId="S-TunChar">
    <w:name w:val="S-Tučně Char"/>
    <w:basedOn w:val="Standardnpsmoodstavce"/>
    <w:link w:val="S-Tun"/>
    <w:rsid w:val="007D5FEF"/>
    <w:rPr>
      <w:rFonts w:ascii="Arial" w:hAnsi="Arial" w:cs="Arial"/>
      <w:b/>
      <w:sz w:val="24"/>
      <w:szCs w:val="24"/>
      <w:lang w:val="cs-CZ" w:eastAsia="en-US" w:bidi="ar-SA"/>
    </w:rPr>
  </w:style>
  <w:style w:type="paragraph" w:customStyle="1" w:styleId="S-Kurzva">
    <w:name w:val="S-Kurzíva"/>
    <w:basedOn w:val="S-Vchoznastaventextu"/>
    <w:link w:val="S-KurzvaChar"/>
    <w:rsid w:val="007D5FEF"/>
    <w:rPr>
      <w:i/>
    </w:rPr>
  </w:style>
  <w:style w:type="character" w:customStyle="1" w:styleId="S-KurzvaChar">
    <w:name w:val="S-Kurzíva Char"/>
    <w:basedOn w:val="Standardnpsmoodstavce"/>
    <w:link w:val="S-Kurzva"/>
    <w:rsid w:val="007D5FEF"/>
    <w:rPr>
      <w:rFonts w:ascii="Arial" w:hAnsi="Arial" w:cs="Arial"/>
      <w:i/>
      <w:sz w:val="24"/>
      <w:szCs w:val="24"/>
      <w:lang w:val="cs-CZ" w:eastAsia="en-US" w:bidi="ar-SA"/>
    </w:rPr>
  </w:style>
  <w:style w:type="paragraph" w:customStyle="1" w:styleId="S-Nadpis4">
    <w:name w:val="S-Nadpis 4"/>
    <w:basedOn w:val="S-Nadpis5"/>
    <w:next w:val="S-Nadpis5"/>
    <w:rsid w:val="003A69EF"/>
    <w:pPr>
      <w:outlineLvl w:val="3"/>
    </w:pPr>
    <w:rPr>
      <w:sz w:val="28"/>
    </w:rPr>
  </w:style>
  <w:style w:type="paragraph" w:customStyle="1" w:styleId="S-Nadpis3">
    <w:name w:val="S-Nadpis 3"/>
    <w:basedOn w:val="S-Nadpis4"/>
    <w:next w:val="S-Nadpis4"/>
    <w:rsid w:val="003A69EF"/>
    <w:pPr>
      <w:outlineLvl w:val="2"/>
    </w:pPr>
    <w:rPr>
      <w:sz w:val="34"/>
    </w:rPr>
  </w:style>
  <w:style w:type="paragraph" w:customStyle="1" w:styleId="S-Nadpis2">
    <w:name w:val="S-Nadpis 2"/>
    <w:basedOn w:val="S-Nadpis3"/>
    <w:next w:val="S-Nadpis3"/>
    <w:rsid w:val="003A69EF"/>
    <w:pPr>
      <w:outlineLvl w:val="1"/>
    </w:pPr>
    <w:rPr>
      <w:sz w:val="40"/>
    </w:rPr>
  </w:style>
  <w:style w:type="paragraph" w:customStyle="1" w:styleId="S-Nadpis1">
    <w:name w:val="S-Nadpis 1"/>
    <w:basedOn w:val="S-Nadpis2"/>
    <w:next w:val="S-Nadpis2"/>
    <w:rsid w:val="003A69EF"/>
    <w:pPr>
      <w:outlineLvl w:val="0"/>
    </w:pPr>
    <w:rPr>
      <w:caps/>
      <w:sz w:val="48"/>
      <w:szCs w:val="48"/>
    </w:rPr>
  </w:style>
  <w:style w:type="paragraph" w:customStyle="1" w:styleId="S-Nadpis5">
    <w:name w:val="S-Nadpis 5"/>
    <w:basedOn w:val="S-Vchoznastaventextu"/>
    <w:next w:val="S-Odstavec"/>
    <w:rsid w:val="003A69EF"/>
    <w:pPr>
      <w:keepNext/>
      <w:spacing w:before="120" w:after="120"/>
      <w:outlineLvl w:val="4"/>
    </w:pPr>
    <w:rPr>
      <w:b/>
    </w:rPr>
  </w:style>
  <w:style w:type="paragraph" w:customStyle="1" w:styleId="S-Tabulka12">
    <w:name w:val="S-Tabulka 12"/>
    <w:basedOn w:val="S-Odstavec"/>
    <w:rsid w:val="00E57296"/>
  </w:style>
  <w:style w:type="paragraph" w:customStyle="1" w:styleId="S-Tabulka11">
    <w:name w:val="S-Tabulka 11"/>
    <w:basedOn w:val="S-Odstavec"/>
    <w:rsid w:val="00E57296"/>
    <w:rPr>
      <w:sz w:val="22"/>
    </w:rPr>
  </w:style>
  <w:style w:type="paragraph" w:customStyle="1" w:styleId="S-Tabulka10">
    <w:name w:val="S-Tabulka 10"/>
    <w:basedOn w:val="S-Odstavec"/>
    <w:rsid w:val="00E57296"/>
    <w:rPr>
      <w:sz w:val="20"/>
    </w:rPr>
  </w:style>
  <w:style w:type="paragraph" w:customStyle="1" w:styleId="S-Tabulka9">
    <w:name w:val="S-Tabulka 9"/>
    <w:basedOn w:val="S-Odstavec"/>
    <w:rsid w:val="00E57296"/>
    <w:rPr>
      <w:sz w:val="18"/>
    </w:rPr>
  </w:style>
  <w:style w:type="paragraph" w:customStyle="1" w:styleId="S-Tabulka8">
    <w:name w:val="S-Tabulka 8"/>
    <w:basedOn w:val="S-Odstavec"/>
    <w:rsid w:val="00E57296"/>
    <w:rPr>
      <w:sz w:val="16"/>
    </w:rPr>
  </w:style>
  <w:style w:type="paragraph" w:customStyle="1" w:styleId="S-Tabulka12Tun">
    <w:name w:val="S-Tabulka 12 Tučné"/>
    <w:basedOn w:val="S-Tabulka12"/>
    <w:rsid w:val="00E57296"/>
    <w:rPr>
      <w:b/>
    </w:rPr>
  </w:style>
  <w:style w:type="paragraph" w:customStyle="1" w:styleId="S-Tabulka11Tun">
    <w:name w:val="S-Tabulka 11 Tučné"/>
    <w:basedOn w:val="S-Tabulka11"/>
    <w:rsid w:val="00E57296"/>
    <w:rPr>
      <w:b/>
    </w:rPr>
  </w:style>
  <w:style w:type="paragraph" w:customStyle="1" w:styleId="S-Tabulka10Tun">
    <w:name w:val="S-Tabulka 10 Tučné"/>
    <w:basedOn w:val="S-Tabulka10"/>
    <w:rsid w:val="0004427B"/>
    <w:rPr>
      <w:b/>
    </w:rPr>
  </w:style>
  <w:style w:type="paragraph" w:customStyle="1" w:styleId="S-Tabulka9Tun">
    <w:name w:val="S-Tabulka 9 Tučné"/>
    <w:basedOn w:val="S-Tabulka9"/>
    <w:rsid w:val="0004427B"/>
    <w:rPr>
      <w:b/>
    </w:rPr>
  </w:style>
  <w:style w:type="paragraph" w:customStyle="1" w:styleId="S-Tabulka8Tun">
    <w:name w:val="S-Tabulka 8 Tučné"/>
    <w:basedOn w:val="S-Tabulka8"/>
    <w:rsid w:val="0004427B"/>
    <w:rPr>
      <w:b/>
    </w:rPr>
  </w:style>
  <w:style w:type="paragraph" w:customStyle="1" w:styleId="S-Odstavec6ped">
    <w:name w:val="S-Odstavec 6 před"/>
    <w:basedOn w:val="S-Odstavec"/>
    <w:rsid w:val="004F4D6B"/>
    <w:pPr>
      <w:spacing w:before="120"/>
    </w:pPr>
  </w:style>
  <w:style w:type="paragraph" w:customStyle="1" w:styleId="S-Odstavecodsazen6ped">
    <w:name w:val="S-Odstavec odsazený 6 před"/>
    <w:basedOn w:val="S-Odstavecodsazen"/>
    <w:rsid w:val="00B54749"/>
    <w:pPr>
      <w:spacing w:before="120"/>
    </w:pPr>
  </w:style>
  <w:style w:type="paragraph" w:customStyle="1" w:styleId="S-Text1odsazen6ped">
    <w:name w:val="S-Text 1 odsazený 6 před"/>
    <w:basedOn w:val="S-Text1odsazen"/>
    <w:rsid w:val="00B54749"/>
    <w:pPr>
      <w:spacing w:before="120"/>
    </w:pPr>
  </w:style>
  <w:style w:type="paragraph" w:customStyle="1" w:styleId="S-Odrka16ped">
    <w:name w:val="S-Odrážka 1 6 před"/>
    <w:basedOn w:val="S-Odrka1"/>
    <w:rsid w:val="00B54749"/>
    <w:pPr>
      <w:spacing w:before="120"/>
    </w:pPr>
  </w:style>
  <w:style w:type="paragraph" w:customStyle="1" w:styleId="S-Text2odsazen6ped">
    <w:name w:val="S-Text 2 odsazený 6 před"/>
    <w:basedOn w:val="S-Text2odsazen"/>
    <w:rsid w:val="00B54749"/>
    <w:pPr>
      <w:spacing w:before="120"/>
    </w:pPr>
  </w:style>
  <w:style w:type="paragraph" w:customStyle="1" w:styleId="S-Odrka26ped">
    <w:name w:val="S-Odrážka 2 6 před"/>
    <w:basedOn w:val="S-Odrka2"/>
    <w:rsid w:val="00B54749"/>
    <w:pPr>
      <w:spacing w:before="120"/>
    </w:pPr>
  </w:style>
  <w:style w:type="paragraph" w:customStyle="1" w:styleId="S-Text3odsazen6ped">
    <w:name w:val="S-Text 3 odsazený 6 před"/>
    <w:basedOn w:val="S-Text3odsazen"/>
    <w:rsid w:val="00B54749"/>
    <w:pPr>
      <w:spacing w:before="120"/>
    </w:pPr>
  </w:style>
  <w:style w:type="paragraph" w:customStyle="1" w:styleId="S-Odrka36ped">
    <w:name w:val="S-Odrážka 3 6 před"/>
    <w:basedOn w:val="S-Odrka3"/>
    <w:rsid w:val="00B54749"/>
    <w:pPr>
      <w:spacing w:before="120"/>
    </w:pPr>
  </w:style>
  <w:style w:type="paragraph" w:customStyle="1" w:styleId="S-Text4odsazen6ped">
    <w:name w:val="S-Text 4 odsazený 6 před"/>
    <w:basedOn w:val="S-Text4odsazen"/>
    <w:rsid w:val="00B54749"/>
    <w:pPr>
      <w:spacing w:before="120"/>
    </w:pPr>
  </w:style>
  <w:style w:type="paragraph" w:customStyle="1" w:styleId="S-Odrka46ped">
    <w:name w:val="S-Odrážka 4 6 před"/>
    <w:basedOn w:val="S-Odrka4"/>
    <w:rsid w:val="00B54749"/>
    <w:pPr>
      <w:spacing w:before="120"/>
    </w:pPr>
  </w:style>
  <w:style w:type="paragraph" w:customStyle="1" w:styleId="S-Text5odsazen6ped">
    <w:name w:val="S-Text 5 odsazený 6 před"/>
    <w:basedOn w:val="S-Text5odsazen"/>
    <w:rsid w:val="00B54749"/>
  </w:style>
  <w:style w:type="paragraph" w:customStyle="1" w:styleId="S-Odrka56ped">
    <w:name w:val="S-Odrážka 5 6 před"/>
    <w:basedOn w:val="S-Odrka5"/>
    <w:rsid w:val="00B54749"/>
  </w:style>
  <w:style w:type="paragraph" w:customStyle="1" w:styleId="Ped6b">
    <w:name w:val="+ Před:  6 b."/>
    <w:basedOn w:val="S-Text5odsazen6ped"/>
    <w:rsid w:val="00B54749"/>
    <w:pPr>
      <w:spacing w:before="120"/>
    </w:pPr>
  </w:style>
  <w:style w:type="paragraph" w:customStyle="1" w:styleId="S-Text6odsazen6ped">
    <w:name w:val="S-Text 6 odsazený 6 před"/>
    <w:basedOn w:val="S-Text6odsazen"/>
    <w:rsid w:val="00B54749"/>
    <w:pPr>
      <w:spacing w:before="120"/>
    </w:pPr>
  </w:style>
  <w:style w:type="paragraph" w:customStyle="1" w:styleId="S-Odrka66ped">
    <w:name w:val="S-Odrážka 6 6 před"/>
    <w:basedOn w:val="S-Odrka6"/>
    <w:rsid w:val="00B54749"/>
    <w:pPr>
      <w:spacing w:before="120"/>
    </w:pPr>
  </w:style>
  <w:style w:type="paragraph" w:customStyle="1" w:styleId="StylS-Odrka56pedPed6b">
    <w:name w:val="Styl S-Odrážka 5 6 před + Před:  6 b."/>
    <w:basedOn w:val="S-Odrka56ped"/>
    <w:rsid w:val="00EC5B83"/>
    <w:pPr>
      <w:spacing w:before="120"/>
    </w:pPr>
    <w:rPr>
      <w:rFonts w:cs="Times New Roman"/>
      <w:szCs w:val="20"/>
    </w:rPr>
  </w:style>
  <w:style w:type="paragraph" w:styleId="Zpat">
    <w:name w:val="footer"/>
    <w:basedOn w:val="Normln"/>
    <w:rsid w:val="004133F0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4133F0"/>
  </w:style>
  <w:style w:type="paragraph" w:styleId="Zhlav">
    <w:name w:val="header"/>
    <w:basedOn w:val="Normln"/>
    <w:rsid w:val="004133F0"/>
    <w:pPr>
      <w:tabs>
        <w:tab w:val="center" w:pos="4703"/>
        <w:tab w:val="right" w:pos="9406"/>
      </w:tabs>
    </w:pPr>
  </w:style>
  <w:style w:type="table" w:styleId="Mkatabulky">
    <w:name w:val="Table Grid"/>
    <w:basedOn w:val="Normlntabulka"/>
    <w:rsid w:val="00CF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F13AE"/>
    <w:rPr>
      <w:color w:val="0000FF"/>
      <w:u w:val="single"/>
    </w:rPr>
  </w:style>
  <w:style w:type="paragraph" w:styleId="Textbubliny">
    <w:name w:val="Balloon Text"/>
    <w:basedOn w:val="Normln"/>
    <w:semiHidden/>
    <w:rsid w:val="00D374E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701F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B27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ino.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lot\Adresy%20a%20osobni\Template\Moje%20obecna%20-%20jednoduch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2471-4814-40C7-B9DD-1D998FD2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Moje obecna - jednoducha.dotx</Template>
  <TotalTime>3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Moje soukromá šablona</vt:lpstr>
      <vt:lpstr>Moje soukromá šablona</vt:lpstr>
    </vt:vector>
  </TitlesOfParts>
  <Manager>Pavel Ponížil</Manager>
  <Company>www.pavelponizil.cz</Company>
  <LinksUpToDate>false</LinksUpToDate>
  <CharactersWithSpaces>1825</CharactersWithSpaces>
  <SharedDoc>false</SharedDoc>
  <HLinks>
    <vt:vector size="30" baseType="variant">
      <vt:variant>
        <vt:i4>4259866</vt:i4>
      </vt:variant>
      <vt:variant>
        <vt:i4>57</vt:i4>
      </vt:variant>
      <vt:variant>
        <vt:i4>0</vt:i4>
      </vt:variant>
      <vt:variant>
        <vt:i4>5</vt:i4>
      </vt:variant>
      <vt:variant>
        <vt:lpwstr>http://www.sms-operator.com/</vt:lpwstr>
      </vt:variant>
      <vt:variant>
        <vt:lpwstr/>
      </vt:variant>
      <vt:variant>
        <vt:i4>8060971</vt:i4>
      </vt:variant>
      <vt:variant>
        <vt:i4>54</vt:i4>
      </vt:variant>
      <vt:variant>
        <vt:i4>0</vt:i4>
      </vt:variant>
      <vt:variant>
        <vt:i4>5</vt:i4>
      </vt:variant>
      <vt:variant>
        <vt:lpwstr>http://www.konzulta.cz/</vt:lpwstr>
      </vt:variant>
      <vt:variant>
        <vt:lpwstr/>
      </vt:variant>
      <vt:variant>
        <vt:i4>6094884</vt:i4>
      </vt:variant>
      <vt:variant>
        <vt:i4>51</vt:i4>
      </vt:variant>
      <vt:variant>
        <vt:i4>0</vt:i4>
      </vt:variant>
      <vt:variant>
        <vt:i4>5</vt:i4>
      </vt:variant>
      <vt:variant>
        <vt:lpwstr>mailto:sms-operator@konzulta.cz</vt:lpwstr>
      </vt:variant>
      <vt:variant>
        <vt:lpwstr/>
      </vt:variant>
      <vt:variant>
        <vt:i4>6094884</vt:i4>
      </vt:variant>
      <vt:variant>
        <vt:i4>27</vt:i4>
      </vt:variant>
      <vt:variant>
        <vt:i4>0</vt:i4>
      </vt:variant>
      <vt:variant>
        <vt:i4>5</vt:i4>
      </vt:variant>
      <vt:variant>
        <vt:lpwstr>mailto:sms-operator@konzulta.cz</vt:lpwstr>
      </vt:variant>
      <vt:variant>
        <vt:lpwstr/>
      </vt:variant>
      <vt:variant>
        <vt:i4>4259866</vt:i4>
      </vt:variant>
      <vt:variant>
        <vt:i4>24</vt:i4>
      </vt:variant>
      <vt:variant>
        <vt:i4>0</vt:i4>
      </vt:variant>
      <vt:variant>
        <vt:i4>5</vt:i4>
      </vt:variant>
      <vt:variant>
        <vt:lpwstr>http://www.sms-operator.com/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Moje soukromá šablona</dc:title>
  <dc:subject>Základní šablona Pavel Ponížil</dc:subject>
  <dc:creator>Pavel Ponížil</dc:creator>
  <cp:lastModifiedBy>Pavel Ponížil</cp:lastModifiedBy>
  <cp:revision>2</cp:revision>
  <cp:lastPrinted>2023-08-20T10:49:00Z</cp:lastPrinted>
  <dcterms:created xsi:type="dcterms:W3CDTF">2023-08-27T12:34:00Z</dcterms:created>
  <dcterms:modified xsi:type="dcterms:W3CDTF">2023-08-27T12:34:00Z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Kvintech</vt:lpwstr>
  </property>
</Properties>
</file>